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31878" w14:textId="77777777" w:rsidR="009F0283" w:rsidRPr="002344B7" w:rsidRDefault="000D6FAD" w:rsidP="002344B7">
      <w:pPr>
        <w:tabs>
          <w:tab w:val="left" w:pos="-5954"/>
        </w:tabs>
        <w:spacing w:line="288" w:lineRule="auto"/>
        <w:ind w:hanging="851"/>
        <w:jc w:val="center"/>
        <w:rPr>
          <w:rFonts w:ascii="Arial" w:hAnsi="Arial" w:cs="Arial"/>
          <w:b/>
          <w:u w:val="single"/>
          <w:lang w:val="sk-SK"/>
        </w:rPr>
      </w:pPr>
      <w:r w:rsidRPr="002344B7">
        <w:rPr>
          <w:rFonts w:ascii="Arial" w:hAnsi="Arial" w:cs="Arial"/>
          <w:b/>
          <w:u w:val="single"/>
          <w:lang w:val="sk-SK"/>
        </w:rPr>
        <w:t xml:space="preserve">CENOVÁ PONUKA </w:t>
      </w:r>
    </w:p>
    <w:p w14:paraId="2E4E9B12" w14:textId="77777777" w:rsidR="00EC6B4D" w:rsidRPr="00E3688F" w:rsidRDefault="00EC6B4D" w:rsidP="00B46296">
      <w:pPr>
        <w:tabs>
          <w:tab w:val="left" w:pos="6237"/>
        </w:tabs>
        <w:spacing w:line="288" w:lineRule="auto"/>
        <w:jc w:val="center"/>
        <w:rPr>
          <w:rFonts w:ascii="Arial" w:hAnsi="Arial" w:cs="Arial"/>
          <w:sz w:val="22"/>
          <w:szCs w:val="22"/>
          <w:lang w:val="sk-SK"/>
        </w:rPr>
      </w:pPr>
    </w:p>
    <w:p w14:paraId="189FD576" w14:textId="77777777" w:rsidR="001871A7" w:rsidRPr="002344B7" w:rsidRDefault="009F0283" w:rsidP="002344B7">
      <w:pPr>
        <w:tabs>
          <w:tab w:val="left" w:pos="-5954"/>
        </w:tabs>
        <w:spacing w:line="288" w:lineRule="auto"/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2344B7">
        <w:rPr>
          <w:rFonts w:ascii="Arial" w:hAnsi="Arial" w:cs="Arial"/>
          <w:b/>
          <w:sz w:val="22"/>
          <w:szCs w:val="22"/>
          <w:lang w:val="sk-SK"/>
        </w:rPr>
        <w:t xml:space="preserve">Na dodávky drevnej energetickej štiepky (zostatková energetická biomasa) </w:t>
      </w:r>
    </w:p>
    <w:p w14:paraId="46CCD420" w14:textId="392EE776" w:rsidR="001871A7" w:rsidRPr="002344B7" w:rsidRDefault="009F0283" w:rsidP="00B11C10">
      <w:pPr>
        <w:tabs>
          <w:tab w:val="left" w:pos="-5954"/>
        </w:tabs>
        <w:spacing w:line="288" w:lineRule="auto"/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2344B7">
        <w:rPr>
          <w:rFonts w:ascii="Arial" w:hAnsi="Arial" w:cs="Arial"/>
          <w:b/>
          <w:sz w:val="22"/>
          <w:szCs w:val="22"/>
          <w:lang w:val="sk-SK"/>
        </w:rPr>
        <w:t>pre Mondi SCP, a.s.</w:t>
      </w:r>
      <w:r w:rsidR="00054ABD" w:rsidRPr="002344B7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1871A7" w:rsidRPr="002344B7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054ABD" w:rsidRPr="002344B7">
        <w:rPr>
          <w:rFonts w:ascii="Arial" w:hAnsi="Arial" w:cs="Arial"/>
          <w:b/>
          <w:sz w:val="22"/>
          <w:szCs w:val="22"/>
          <w:lang w:val="sk-SK"/>
        </w:rPr>
        <w:t xml:space="preserve">v období </w:t>
      </w:r>
      <w:r w:rsidR="005D49CD">
        <w:rPr>
          <w:rFonts w:ascii="Arial" w:hAnsi="Arial" w:cs="Arial"/>
          <w:b/>
          <w:sz w:val="22"/>
          <w:szCs w:val="22"/>
          <w:lang w:val="sk-SK"/>
        </w:rPr>
        <w:t>apríl</w:t>
      </w:r>
      <w:r w:rsidR="00054ABD" w:rsidRPr="002344B7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B11C10">
        <w:rPr>
          <w:rFonts w:ascii="Arial" w:hAnsi="Arial" w:cs="Arial"/>
          <w:b/>
          <w:sz w:val="22"/>
          <w:szCs w:val="22"/>
          <w:lang w:val="sk-SK"/>
        </w:rPr>
        <w:t>–</w:t>
      </w:r>
      <w:r w:rsidR="00054ABD" w:rsidRPr="002344B7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5D49CD">
        <w:rPr>
          <w:rFonts w:ascii="Arial" w:hAnsi="Arial" w:cs="Arial"/>
          <w:b/>
          <w:sz w:val="22"/>
          <w:szCs w:val="22"/>
          <w:lang w:val="sk-SK"/>
        </w:rPr>
        <w:t>jún</w:t>
      </w:r>
      <w:r w:rsidR="00054ABD" w:rsidRPr="002344B7">
        <w:rPr>
          <w:rFonts w:ascii="Arial" w:hAnsi="Arial" w:cs="Arial"/>
          <w:b/>
          <w:sz w:val="22"/>
          <w:szCs w:val="22"/>
          <w:lang w:val="sk-SK"/>
        </w:rPr>
        <w:t xml:space="preserve"> 20</w:t>
      </w:r>
      <w:r w:rsidR="00C83224">
        <w:rPr>
          <w:rFonts w:ascii="Arial" w:hAnsi="Arial" w:cs="Arial"/>
          <w:b/>
          <w:sz w:val="22"/>
          <w:szCs w:val="22"/>
          <w:lang w:val="sk-SK"/>
        </w:rPr>
        <w:t>2</w:t>
      </w:r>
      <w:r w:rsidR="000F6662">
        <w:rPr>
          <w:rFonts w:ascii="Arial" w:hAnsi="Arial" w:cs="Arial"/>
          <w:b/>
          <w:sz w:val="22"/>
          <w:szCs w:val="22"/>
          <w:lang w:val="sk-SK"/>
        </w:rPr>
        <w:t>3</w:t>
      </w:r>
    </w:p>
    <w:p w14:paraId="3AF2BBAC" w14:textId="77777777" w:rsidR="009B2F4C" w:rsidRPr="00E3688F" w:rsidRDefault="009B2F4C" w:rsidP="00B46296">
      <w:pPr>
        <w:tabs>
          <w:tab w:val="left" w:pos="6237"/>
        </w:tabs>
        <w:spacing w:line="288" w:lineRule="auto"/>
        <w:ind w:left="426" w:hanging="426"/>
        <w:jc w:val="center"/>
        <w:rPr>
          <w:rFonts w:ascii="Arial" w:hAnsi="Arial" w:cs="Arial"/>
          <w:sz w:val="22"/>
          <w:szCs w:val="22"/>
          <w:lang w:val="sk-SK"/>
        </w:rPr>
      </w:pPr>
    </w:p>
    <w:p w14:paraId="0D168C7B" w14:textId="77777777" w:rsidR="00DB6B04" w:rsidRPr="00E3688F" w:rsidRDefault="00DB6B04" w:rsidP="00B46296">
      <w:pPr>
        <w:tabs>
          <w:tab w:val="left" w:pos="6237"/>
        </w:tabs>
        <w:spacing w:line="288" w:lineRule="auto"/>
        <w:ind w:left="426" w:hanging="426"/>
        <w:jc w:val="center"/>
        <w:rPr>
          <w:rFonts w:ascii="Arial" w:hAnsi="Arial" w:cs="Arial"/>
          <w:sz w:val="22"/>
          <w:szCs w:val="22"/>
          <w:lang w:val="sk-SK"/>
        </w:rPr>
      </w:pPr>
    </w:p>
    <w:tbl>
      <w:tblPr>
        <w:tblStyle w:val="Mriekatabuky"/>
        <w:tblW w:w="10916" w:type="dxa"/>
        <w:tblInd w:w="-743" w:type="dxa"/>
        <w:tblLook w:val="04A0" w:firstRow="1" w:lastRow="0" w:firstColumn="1" w:lastColumn="0" w:noHBand="0" w:noVBand="1"/>
      </w:tblPr>
      <w:tblGrid>
        <w:gridCol w:w="3261"/>
        <w:gridCol w:w="2268"/>
        <w:gridCol w:w="283"/>
        <w:gridCol w:w="709"/>
        <w:gridCol w:w="1843"/>
        <w:gridCol w:w="2552"/>
      </w:tblGrid>
      <w:tr w:rsidR="00EC6B4D" w:rsidRPr="00E3688F" w14:paraId="73D4A432" w14:textId="77777777" w:rsidTr="00EC6B4D">
        <w:trPr>
          <w:trHeight w:val="385"/>
        </w:trPr>
        <w:tc>
          <w:tcPr>
            <w:tcW w:w="10916" w:type="dxa"/>
            <w:gridSpan w:val="6"/>
            <w:shd w:val="clear" w:color="auto" w:fill="BFBFBF" w:themeFill="background1" w:themeFillShade="BF"/>
            <w:vAlign w:val="center"/>
          </w:tcPr>
          <w:p w14:paraId="3517F9BD" w14:textId="77777777" w:rsidR="00EC6B4D" w:rsidRPr="00E3688F" w:rsidRDefault="00EC6B4D" w:rsidP="00EC6B4D">
            <w:pPr>
              <w:tabs>
                <w:tab w:val="left" w:pos="6270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b/>
                <w:sz w:val="22"/>
                <w:szCs w:val="22"/>
                <w:lang w:val="sk-SK"/>
              </w:rPr>
              <w:t>Kupujúci</w:t>
            </w:r>
          </w:p>
        </w:tc>
      </w:tr>
      <w:tr w:rsidR="00EC6B4D" w:rsidRPr="00E3688F" w14:paraId="4AC16A24" w14:textId="77777777" w:rsidTr="00EC6B4D">
        <w:trPr>
          <w:trHeight w:val="454"/>
        </w:trPr>
        <w:tc>
          <w:tcPr>
            <w:tcW w:w="3261" w:type="dxa"/>
            <w:vAlign w:val="center"/>
          </w:tcPr>
          <w:p w14:paraId="3FABF884" w14:textId="77777777" w:rsidR="00EC6B4D" w:rsidRPr="00E3688F" w:rsidRDefault="00EC6B4D" w:rsidP="00EC6B4D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sz w:val="22"/>
                <w:szCs w:val="22"/>
                <w:lang w:val="sk-SK"/>
              </w:rPr>
              <w:t>Obchodný názov:</w:t>
            </w:r>
          </w:p>
        </w:tc>
        <w:tc>
          <w:tcPr>
            <w:tcW w:w="7655" w:type="dxa"/>
            <w:gridSpan w:val="5"/>
            <w:vAlign w:val="center"/>
          </w:tcPr>
          <w:p w14:paraId="4369BE96" w14:textId="77777777" w:rsidR="00EC6B4D" w:rsidRPr="00E3688F" w:rsidRDefault="00EC6B4D" w:rsidP="00EC6B4D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sz w:val="22"/>
                <w:szCs w:val="22"/>
                <w:lang w:val="sk-SK"/>
              </w:rPr>
              <w:t>SLOVWOOD Ružomberok, a.s.</w:t>
            </w:r>
          </w:p>
        </w:tc>
      </w:tr>
      <w:tr w:rsidR="00EC6B4D" w:rsidRPr="00E3688F" w14:paraId="027B820C" w14:textId="77777777" w:rsidTr="00EC6B4D">
        <w:trPr>
          <w:trHeight w:val="454"/>
        </w:trPr>
        <w:tc>
          <w:tcPr>
            <w:tcW w:w="3261" w:type="dxa"/>
            <w:vAlign w:val="center"/>
          </w:tcPr>
          <w:p w14:paraId="7911C543" w14:textId="77777777" w:rsidR="00EC6B4D" w:rsidRPr="00E3688F" w:rsidRDefault="00EC6B4D" w:rsidP="00EC6B4D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sz w:val="22"/>
                <w:szCs w:val="22"/>
                <w:lang w:val="sk-SK"/>
              </w:rPr>
              <w:t>Adresa:</w:t>
            </w:r>
          </w:p>
        </w:tc>
        <w:tc>
          <w:tcPr>
            <w:tcW w:w="7655" w:type="dxa"/>
            <w:gridSpan w:val="5"/>
            <w:vAlign w:val="center"/>
          </w:tcPr>
          <w:p w14:paraId="39C9818B" w14:textId="77777777" w:rsidR="00EC6B4D" w:rsidRPr="00E3688F" w:rsidRDefault="00EC6B4D" w:rsidP="00EC6B4D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sz w:val="22"/>
                <w:szCs w:val="22"/>
                <w:lang w:val="sk-SK"/>
              </w:rPr>
              <w:t>Tatranská cesta 3, 034 01  Ružomberok</w:t>
            </w:r>
            <w:r w:rsidR="001D0F73">
              <w:rPr>
                <w:rFonts w:ascii="Arial" w:hAnsi="Arial" w:cs="Arial"/>
                <w:sz w:val="22"/>
                <w:szCs w:val="22"/>
                <w:lang w:val="sk-SK"/>
              </w:rPr>
              <w:t>, Slovenská republika</w:t>
            </w:r>
          </w:p>
        </w:tc>
      </w:tr>
      <w:tr w:rsidR="00EC6B4D" w:rsidRPr="00E3688F" w14:paraId="2E5D6224" w14:textId="77777777" w:rsidTr="00EC6B4D">
        <w:trPr>
          <w:trHeight w:val="454"/>
        </w:trPr>
        <w:tc>
          <w:tcPr>
            <w:tcW w:w="3261" w:type="dxa"/>
            <w:vAlign w:val="center"/>
          </w:tcPr>
          <w:p w14:paraId="5738C3F3" w14:textId="77777777" w:rsidR="00EC6B4D" w:rsidRPr="00E3688F" w:rsidRDefault="00EC6B4D" w:rsidP="00EC6B4D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sz w:val="22"/>
                <w:szCs w:val="22"/>
                <w:lang w:val="sk-SK"/>
              </w:rPr>
              <w:t>IČO:</w:t>
            </w:r>
          </w:p>
        </w:tc>
        <w:tc>
          <w:tcPr>
            <w:tcW w:w="7655" w:type="dxa"/>
            <w:gridSpan w:val="5"/>
            <w:vAlign w:val="center"/>
          </w:tcPr>
          <w:p w14:paraId="37C226F5" w14:textId="77777777" w:rsidR="00EC6B4D" w:rsidRPr="00E3688F" w:rsidRDefault="00EC6B4D" w:rsidP="00EC6B4D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sz w:val="22"/>
                <w:szCs w:val="22"/>
                <w:lang w:val="sk-SK"/>
              </w:rPr>
              <w:t>36 406 317</w:t>
            </w:r>
          </w:p>
        </w:tc>
      </w:tr>
      <w:tr w:rsidR="00EC6B4D" w:rsidRPr="00E3688F" w14:paraId="0D3E9EBE" w14:textId="77777777" w:rsidTr="00EC6B4D">
        <w:trPr>
          <w:trHeight w:val="454"/>
        </w:trPr>
        <w:tc>
          <w:tcPr>
            <w:tcW w:w="3261" w:type="dxa"/>
            <w:vAlign w:val="center"/>
          </w:tcPr>
          <w:p w14:paraId="4F8AD073" w14:textId="77777777" w:rsidR="00EC6B4D" w:rsidRPr="00E3688F" w:rsidRDefault="00EC6B4D" w:rsidP="00EC6B4D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sz w:val="22"/>
                <w:szCs w:val="22"/>
                <w:lang w:val="sk-SK"/>
              </w:rPr>
              <w:t>DIČ / IČ DPH:</w:t>
            </w:r>
          </w:p>
        </w:tc>
        <w:tc>
          <w:tcPr>
            <w:tcW w:w="7655" w:type="dxa"/>
            <w:gridSpan w:val="5"/>
            <w:vAlign w:val="center"/>
          </w:tcPr>
          <w:p w14:paraId="1B6BAFA9" w14:textId="77777777" w:rsidR="00EC6B4D" w:rsidRPr="00E3688F" w:rsidRDefault="00EC6B4D" w:rsidP="00EC6B4D">
            <w:pPr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sz w:val="22"/>
                <w:szCs w:val="22"/>
                <w:lang w:val="sk-SK"/>
              </w:rPr>
              <w:t>SK2020125217</w:t>
            </w:r>
          </w:p>
        </w:tc>
      </w:tr>
      <w:tr w:rsidR="006C2A37" w:rsidRPr="00E3688F" w14:paraId="1BD6E2DC" w14:textId="77777777" w:rsidTr="00D446A2">
        <w:trPr>
          <w:trHeight w:val="385"/>
        </w:trPr>
        <w:tc>
          <w:tcPr>
            <w:tcW w:w="10916" w:type="dxa"/>
            <w:gridSpan w:val="6"/>
            <w:shd w:val="clear" w:color="auto" w:fill="BFBFBF" w:themeFill="background1" w:themeFillShade="BF"/>
            <w:vAlign w:val="center"/>
          </w:tcPr>
          <w:p w14:paraId="365CA947" w14:textId="77777777" w:rsidR="006C2A37" w:rsidRPr="00E3688F" w:rsidRDefault="006C2A37" w:rsidP="00EC6B4D">
            <w:pPr>
              <w:tabs>
                <w:tab w:val="left" w:pos="6270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b/>
                <w:sz w:val="22"/>
                <w:szCs w:val="22"/>
                <w:lang w:val="sk-SK"/>
              </w:rPr>
              <w:t>Dodávateľ</w:t>
            </w:r>
          </w:p>
        </w:tc>
      </w:tr>
      <w:tr w:rsidR="006C2A37" w:rsidRPr="00E3688F" w14:paraId="2FD92960" w14:textId="77777777" w:rsidTr="00DB6B04">
        <w:trPr>
          <w:trHeight w:val="454"/>
        </w:trPr>
        <w:tc>
          <w:tcPr>
            <w:tcW w:w="3261" w:type="dxa"/>
            <w:vAlign w:val="center"/>
          </w:tcPr>
          <w:p w14:paraId="1DC9D223" w14:textId="77777777" w:rsidR="006C2A37" w:rsidRPr="00E3688F" w:rsidRDefault="006C2A37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sz w:val="22"/>
                <w:szCs w:val="22"/>
                <w:lang w:val="sk-SK"/>
              </w:rPr>
              <w:t>Obchodný názov:</w:t>
            </w:r>
          </w:p>
        </w:tc>
        <w:tc>
          <w:tcPr>
            <w:tcW w:w="7655" w:type="dxa"/>
            <w:gridSpan w:val="5"/>
            <w:vAlign w:val="center"/>
          </w:tcPr>
          <w:p w14:paraId="628F55BD" w14:textId="77777777" w:rsidR="006C2A37" w:rsidRPr="00E3688F" w:rsidRDefault="006C2A37" w:rsidP="00EC6B4D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6C2A37" w:rsidRPr="00E3688F" w14:paraId="16AFC978" w14:textId="77777777" w:rsidTr="00DB6B04">
        <w:trPr>
          <w:trHeight w:val="454"/>
        </w:trPr>
        <w:tc>
          <w:tcPr>
            <w:tcW w:w="3261" w:type="dxa"/>
            <w:vAlign w:val="center"/>
          </w:tcPr>
          <w:p w14:paraId="39150910" w14:textId="77777777" w:rsidR="00EC6B4D" w:rsidRPr="00E3688F" w:rsidRDefault="006C2A37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sz w:val="22"/>
                <w:szCs w:val="22"/>
                <w:lang w:val="sk-SK"/>
              </w:rPr>
              <w:t>Kontaktná osoba</w:t>
            </w:r>
            <w:r w:rsidR="00EC6B4D" w:rsidRPr="00E3688F">
              <w:rPr>
                <w:rFonts w:ascii="Arial" w:hAnsi="Arial" w:cs="Arial"/>
                <w:sz w:val="22"/>
                <w:szCs w:val="22"/>
                <w:lang w:val="sk-SK"/>
              </w:rPr>
              <w:t xml:space="preserve"> / </w:t>
            </w:r>
          </w:p>
          <w:p w14:paraId="770985B3" w14:textId="77777777" w:rsidR="006C2A37" w:rsidRPr="00E3688F" w:rsidRDefault="00EC6B4D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sz w:val="22"/>
                <w:szCs w:val="22"/>
                <w:lang w:val="sk-SK"/>
              </w:rPr>
              <w:t>kontaktné údaje:</w:t>
            </w:r>
          </w:p>
        </w:tc>
        <w:tc>
          <w:tcPr>
            <w:tcW w:w="7655" w:type="dxa"/>
            <w:gridSpan w:val="5"/>
            <w:vAlign w:val="center"/>
          </w:tcPr>
          <w:p w14:paraId="435B0A88" w14:textId="77777777" w:rsidR="006C2A37" w:rsidRPr="00E3688F" w:rsidRDefault="006C2A37" w:rsidP="00EC6B4D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6C2A37" w:rsidRPr="00E3688F" w14:paraId="14B01061" w14:textId="77777777" w:rsidTr="00DB6B04">
        <w:trPr>
          <w:trHeight w:val="454"/>
        </w:trPr>
        <w:tc>
          <w:tcPr>
            <w:tcW w:w="3261" w:type="dxa"/>
            <w:vAlign w:val="center"/>
          </w:tcPr>
          <w:p w14:paraId="70D0ADB3" w14:textId="77777777" w:rsidR="006C2A37" w:rsidRPr="00E3688F" w:rsidRDefault="006C2A37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sz w:val="22"/>
                <w:szCs w:val="22"/>
                <w:lang w:val="sk-SK"/>
              </w:rPr>
              <w:t>IČO:</w:t>
            </w:r>
          </w:p>
        </w:tc>
        <w:tc>
          <w:tcPr>
            <w:tcW w:w="7655" w:type="dxa"/>
            <w:gridSpan w:val="5"/>
            <w:vAlign w:val="center"/>
          </w:tcPr>
          <w:p w14:paraId="10A49335" w14:textId="77777777" w:rsidR="006C2A37" w:rsidRPr="00E3688F" w:rsidRDefault="006C2A37" w:rsidP="00EC6B4D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6C2A37" w:rsidRPr="00E3688F" w14:paraId="0263FAD4" w14:textId="77777777" w:rsidTr="00DB6B04">
        <w:trPr>
          <w:trHeight w:val="454"/>
        </w:trPr>
        <w:tc>
          <w:tcPr>
            <w:tcW w:w="3261" w:type="dxa"/>
            <w:vAlign w:val="center"/>
          </w:tcPr>
          <w:p w14:paraId="41710E96" w14:textId="77777777" w:rsidR="006C2A37" w:rsidRPr="00E3688F" w:rsidRDefault="006C2A37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sz w:val="22"/>
                <w:szCs w:val="22"/>
                <w:lang w:val="sk-SK"/>
              </w:rPr>
              <w:t>DIČ / IČ DPH:</w:t>
            </w:r>
          </w:p>
        </w:tc>
        <w:tc>
          <w:tcPr>
            <w:tcW w:w="7655" w:type="dxa"/>
            <w:gridSpan w:val="5"/>
            <w:vAlign w:val="center"/>
          </w:tcPr>
          <w:p w14:paraId="294976EC" w14:textId="77777777" w:rsidR="006C2A37" w:rsidRPr="00E3688F" w:rsidRDefault="006C2A37" w:rsidP="00EC6B4D">
            <w:pPr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D446A2" w:rsidRPr="00E3688F" w14:paraId="589B90ED" w14:textId="77777777" w:rsidTr="00DB6B04">
        <w:trPr>
          <w:trHeight w:val="454"/>
        </w:trPr>
        <w:tc>
          <w:tcPr>
            <w:tcW w:w="3261" w:type="dxa"/>
            <w:vMerge w:val="restart"/>
            <w:vAlign w:val="center"/>
          </w:tcPr>
          <w:p w14:paraId="509A483E" w14:textId="77777777" w:rsidR="00D446A2" w:rsidRPr="00E3688F" w:rsidRDefault="00D446A2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b/>
                <w:sz w:val="22"/>
                <w:szCs w:val="22"/>
                <w:highlight w:val="lightGray"/>
                <w:lang w:val="sk-SK"/>
              </w:rPr>
              <w:t>Dodacia podmienka:</w:t>
            </w:r>
          </w:p>
          <w:p w14:paraId="49D25954" w14:textId="77777777" w:rsidR="00D446A2" w:rsidRPr="00E3688F" w:rsidRDefault="00D446A2" w:rsidP="00EC6B4D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i/>
                <w:sz w:val="18"/>
                <w:szCs w:val="18"/>
                <w:lang w:val="sk-SK"/>
              </w:rPr>
            </w:pPr>
            <w:r w:rsidRPr="00E3688F">
              <w:rPr>
                <w:rFonts w:ascii="Arial" w:hAnsi="Arial" w:cs="Arial"/>
                <w:i/>
                <w:sz w:val="18"/>
                <w:szCs w:val="18"/>
                <w:lang w:val="sk-SK"/>
              </w:rPr>
              <w:t>(</w:t>
            </w:r>
            <w:r w:rsidR="00EC6B4D" w:rsidRPr="00E3688F">
              <w:rPr>
                <w:rFonts w:ascii="Arial" w:hAnsi="Arial" w:cs="Arial"/>
                <w:i/>
                <w:sz w:val="18"/>
                <w:szCs w:val="18"/>
                <w:lang w:val="sk-SK"/>
              </w:rPr>
              <w:t xml:space="preserve">označte </w:t>
            </w:r>
            <w:r w:rsidRPr="00E3688F">
              <w:rPr>
                <w:rFonts w:ascii="Arial" w:hAnsi="Arial" w:cs="Arial"/>
                <w:i/>
                <w:sz w:val="18"/>
                <w:szCs w:val="18"/>
                <w:lang w:val="sk-SK"/>
              </w:rPr>
              <w:t>vhodnú dodaciu podmienku</w:t>
            </w:r>
            <w:r w:rsidR="00EC6B4D" w:rsidRPr="00E3688F">
              <w:rPr>
                <w:rFonts w:ascii="Arial" w:hAnsi="Arial" w:cs="Arial"/>
                <w:i/>
                <w:sz w:val="18"/>
                <w:szCs w:val="18"/>
                <w:lang w:val="sk-SK"/>
              </w:rPr>
              <w:t>, v prípade FCA, EXW doplňte údaje</w:t>
            </w:r>
            <w:r w:rsidRPr="00E3688F">
              <w:rPr>
                <w:rFonts w:ascii="Arial" w:hAnsi="Arial" w:cs="Arial"/>
                <w:i/>
                <w:sz w:val="18"/>
                <w:szCs w:val="18"/>
                <w:lang w:val="sk-SK"/>
              </w:rPr>
              <w:t>)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25B9BE17" w14:textId="77777777" w:rsidR="00D446A2" w:rsidRPr="00E3688F" w:rsidRDefault="00D446A2" w:rsidP="00DB6B04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b/>
                <w:sz w:val="22"/>
                <w:szCs w:val="22"/>
                <w:lang w:val="sk-SK"/>
              </w:rPr>
              <w:t>Dodacia podmienka</w:t>
            </w:r>
          </w:p>
        </w:tc>
        <w:tc>
          <w:tcPr>
            <w:tcW w:w="5387" w:type="dxa"/>
            <w:gridSpan w:val="4"/>
            <w:shd w:val="clear" w:color="auto" w:fill="BFBFBF" w:themeFill="background1" w:themeFillShade="BF"/>
            <w:vAlign w:val="center"/>
          </w:tcPr>
          <w:p w14:paraId="61BE3246" w14:textId="77777777" w:rsidR="00D446A2" w:rsidRPr="00E3688F" w:rsidRDefault="00D446A2" w:rsidP="00DB6B04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b/>
                <w:sz w:val="22"/>
                <w:szCs w:val="22"/>
                <w:lang w:val="sk-SK"/>
              </w:rPr>
              <w:t>Miesto dodania</w:t>
            </w:r>
          </w:p>
        </w:tc>
      </w:tr>
      <w:tr w:rsidR="00D446A2" w:rsidRPr="00E3688F" w14:paraId="15A3ED55" w14:textId="77777777" w:rsidTr="00DB6B04">
        <w:trPr>
          <w:trHeight w:val="454"/>
        </w:trPr>
        <w:tc>
          <w:tcPr>
            <w:tcW w:w="3261" w:type="dxa"/>
            <w:vMerge/>
          </w:tcPr>
          <w:p w14:paraId="6313CAB5" w14:textId="77777777" w:rsidR="00D446A2" w:rsidRPr="00E3688F" w:rsidRDefault="00D446A2" w:rsidP="00B46296">
            <w:pPr>
              <w:tabs>
                <w:tab w:val="left" w:pos="6237"/>
              </w:tabs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2268" w:type="dxa"/>
            <w:vAlign w:val="center"/>
          </w:tcPr>
          <w:p w14:paraId="09547034" w14:textId="77777777" w:rsidR="006B4195" w:rsidRPr="006B4195" w:rsidRDefault="00D446A2" w:rsidP="00DB6B04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6B4195">
              <w:rPr>
                <w:rFonts w:ascii="Arial" w:hAnsi="Arial" w:cs="Arial"/>
                <w:b/>
                <w:sz w:val="22"/>
                <w:szCs w:val="22"/>
                <w:lang w:val="sk-SK"/>
              </w:rPr>
              <w:t>DAP</w:t>
            </w:r>
            <w:r w:rsidR="006B4195" w:rsidRPr="006B4195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 </w:t>
            </w:r>
          </w:p>
          <w:p w14:paraId="07612454" w14:textId="77777777" w:rsidR="00D446A2" w:rsidRPr="00E3688F" w:rsidRDefault="006B4195" w:rsidP="00DB6B04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(dodané na miesto vrátane dopravy)</w:t>
            </w:r>
          </w:p>
        </w:tc>
        <w:tc>
          <w:tcPr>
            <w:tcW w:w="5387" w:type="dxa"/>
            <w:gridSpan w:val="4"/>
          </w:tcPr>
          <w:p w14:paraId="34BB6F27" w14:textId="77777777" w:rsidR="00D446A2" w:rsidRPr="00E3688F" w:rsidRDefault="00DB6B04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sz w:val="22"/>
                <w:szCs w:val="22"/>
                <w:lang w:val="sk-SK"/>
              </w:rPr>
              <w:t>Areál Mo</w:t>
            </w:r>
            <w:r w:rsidR="00D446A2" w:rsidRPr="00E3688F">
              <w:rPr>
                <w:rFonts w:ascii="Arial" w:hAnsi="Arial" w:cs="Arial"/>
                <w:sz w:val="22"/>
                <w:szCs w:val="22"/>
                <w:lang w:val="sk-SK"/>
              </w:rPr>
              <w:t>ndi SCP, a.s., vstup č.4, BU Drevosklad, 034 17 Ružomberok, Slovenská Republika</w:t>
            </w:r>
          </w:p>
        </w:tc>
      </w:tr>
      <w:tr w:rsidR="00D446A2" w:rsidRPr="00E3688F" w14:paraId="33FEC65A" w14:textId="77777777" w:rsidTr="00DB6B04">
        <w:trPr>
          <w:trHeight w:val="907"/>
        </w:trPr>
        <w:tc>
          <w:tcPr>
            <w:tcW w:w="3261" w:type="dxa"/>
            <w:vMerge/>
          </w:tcPr>
          <w:p w14:paraId="4CD49844" w14:textId="77777777" w:rsidR="00D446A2" w:rsidRPr="00E3688F" w:rsidRDefault="00D446A2" w:rsidP="00B46296">
            <w:pPr>
              <w:tabs>
                <w:tab w:val="left" w:pos="6237"/>
              </w:tabs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2268" w:type="dxa"/>
            <w:vAlign w:val="center"/>
          </w:tcPr>
          <w:p w14:paraId="12E23FFF" w14:textId="77777777" w:rsidR="00D446A2" w:rsidRPr="006B4195" w:rsidRDefault="00D446A2" w:rsidP="00DB6B04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6B4195">
              <w:rPr>
                <w:rFonts w:ascii="Arial" w:hAnsi="Arial" w:cs="Arial"/>
                <w:b/>
                <w:sz w:val="22"/>
                <w:szCs w:val="22"/>
                <w:lang w:val="sk-SK"/>
              </w:rPr>
              <w:t>FCA</w:t>
            </w:r>
          </w:p>
          <w:p w14:paraId="0CBDE492" w14:textId="77777777" w:rsidR="006B4195" w:rsidRPr="00E3688F" w:rsidRDefault="006B4195" w:rsidP="006B4195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(naložený dopravný prostriedok-prepravu štiepky hradí odberateľ)</w:t>
            </w:r>
          </w:p>
        </w:tc>
        <w:tc>
          <w:tcPr>
            <w:tcW w:w="5387" w:type="dxa"/>
            <w:gridSpan w:val="4"/>
          </w:tcPr>
          <w:p w14:paraId="6BF65ABA" w14:textId="77777777" w:rsidR="00DB6B04" w:rsidRPr="00E3688F" w:rsidRDefault="00DB6B04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b/>
                <w:i/>
                <w:sz w:val="8"/>
                <w:szCs w:val="8"/>
                <w:lang w:val="sk-SK"/>
              </w:rPr>
            </w:pPr>
          </w:p>
          <w:p w14:paraId="6503796B" w14:textId="77777777" w:rsidR="00D446A2" w:rsidRPr="00E3688F" w:rsidRDefault="00D446A2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b/>
                <w:i/>
                <w:sz w:val="18"/>
                <w:szCs w:val="18"/>
                <w:lang w:val="sk-SK"/>
              </w:rPr>
            </w:pPr>
            <w:r w:rsidRPr="00E3688F">
              <w:rPr>
                <w:rFonts w:ascii="Arial" w:hAnsi="Arial" w:cs="Arial"/>
                <w:b/>
                <w:i/>
                <w:sz w:val="18"/>
                <w:szCs w:val="18"/>
                <w:lang w:val="sk-SK"/>
              </w:rPr>
              <w:t>Uveďte miesto nakládky, príp. GPS súradnice, KU:</w:t>
            </w:r>
          </w:p>
          <w:p w14:paraId="5155F4C8" w14:textId="77777777" w:rsidR="00DB6B04" w:rsidRPr="00E3688F" w:rsidRDefault="00DB6B04" w:rsidP="00EC6B4D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  <w:p w14:paraId="699C809C" w14:textId="77777777" w:rsidR="00DB6B04" w:rsidRPr="00E3688F" w:rsidRDefault="00DB6B04" w:rsidP="00DB6B04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</w:tr>
      <w:tr w:rsidR="00D446A2" w:rsidRPr="00E3688F" w14:paraId="5B76E7D1" w14:textId="77777777" w:rsidTr="00DB6B04">
        <w:trPr>
          <w:trHeight w:val="907"/>
        </w:trPr>
        <w:tc>
          <w:tcPr>
            <w:tcW w:w="3261" w:type="dxa"/>
            <w:vMerge/>
          </w:tcPr>
          <w:p w14:paraId="500C30D4" w14:textId="77777777" w:rsidR="00D446A2" w:rsidRPr="00E3688F" w:rsidRDefault="00D446A2" w:rsidP="00B46296">
            <w:pPr>
              <w:tabs>
                <w:tab w:val="left" w:pos="6237"/>
              </w:tabs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2268" w:type="dxa"/>
            <w:vAlign w:val="center"/>
          </w:tcPr>
          <w:p w14:paraId="7EBA0F73" w14:textId="77777777" w:rsidR="00DB6B04" w:rsidRPr="006B4195" w:rsidRDefault="00DB6B04" w:rsidP="00DB6B04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6B4195">
              <w:rPr>
                <w:rFonts w:ascii="Arial" w:hAnsi="Arial" w:cs="Arial"/>
                <w:b/>
                <w:sz w:val="22"/>
                <w:szCs w:val="22"/>
                <w:lang w:val="sk-SK"/>
              </w:rPr>
              <w:t>EXW</w:t>
            </w:r>
          </w:p>
          <w:p w14:paraId="42EFB832" w14:textId="77777777" w:rsidR="006B4195" w:rsidRPr="00E3688F" w:rsidRDefault="006B4195" w:rsidP="00DB6B04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(nehrúbie vhodné na zoštiepkovanie, štiepkovanie a prepravu hradí odberateľ)</w:t>
            </w:r>
          </w:p>
        </w:tc>
        <w:tc>
          <w:tcPr>
            <w:tcW w:w="5387" w:type="dxa"/>
            <w:gridSpan w:val="4"/>
          </w:tcPr>
          <w:p w14:paraId="017A351A" w14:textId="77777777" w:rsidR="00DB6B04" w:rsidRPr="00E3688F" w:rsidRDefault="00DB6B04" w:rsidP="00B46296">
            <w:pPr>
              <w:tabs>
                <w:tab w:val="left" w:pos="6237"/>
              </w:tabs>
              <w:spacing w:line="288" w:lineRule="auto"/>
              <w:jc w:val="both"/>
              <w:rPr>
                <w:rFonts w:ascii="Arial" w:hAnsi="Arial" w:cs="Arial"/>
                <w:b/>
                <w:i/>
                <w:sz w:val="8"/>
                <w:szCs w:val="8"/>
                <w:lang w:val="sk-SK"/>
              </w:rPr>
            </w:pPr>
          </w:p>
          <w:p w14:paraId="4853DF3E" w14:textId="77777777" w:rsidR="00D446A2" w:rsidRPr="00E3688F" w:rsidRDefault="00DB6B04" w:rsidP="00DB6B04">
            <w:pPr>
              <w:tabs>
                <w:tab w:val="left" w:pos="6237"/>
              </w:tabs>
              <w:spacing w:line="288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k-SK"/>
              </w:rPr>
            </w:pPr>
            <w:r w:rsidRPr="00E3688F">
              <w:rPr>
                <w:rFonts w:ascii="Arial" w:hAnsi="Arial" w:cs="Arial"/>
                <w:b/>
                <w:i/>
                <w:sz w:val="18"/>
                <w:szCs w:val="18"/>
                <w:lang w:val="sk-SK"/>
              </w:rPr>
              <w:t>Uveďte miesto štiepkovania,  GPS súradnice, KU:</w:t>
            </w:r>
          </w:p>
          <w:p w14:paraId="54A81B39" w14:textId="77777777" w:rsidR="00DB6B04" w:rsidRPr="00E3688F" w:rsidRDefault="00DB6B04" w:rsidP="00EC6B4D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  <w:p w14:paraId="50294CDF" w14:textId="77777777" w:rsidR="00DB6B04" w:rsidRPr="00E3688F" w:rsidRDefault="00DB6B04" w:rsidP="00DB6B04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9B2F4C" w:rsidRPr="00E3688F" w14:paraId="46363204" w14:textId="77777777" w:rsidTr="009B2F4C">
        <w:trPr>
          <w:trHeight w:val="454"/>
        </w:trPr>
        <w:tc>
          <w:tcPr>
            <w:tcW w:w="3261" w:type="dxa"/>
            <w:vAlign w:val="center"/>
          </w:tcPr>
          <w:p w14:paraId="7BA830D6" w14:textId="77777777" w:rsidR="009B2F4C" w:rsidRPr="00E3688F" w:rsidRDefault="009B2F4C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  <w:highlight w:val="lightGray"/>
                <w:lang w:val="sk-SK"/>
              </w:rPr>
            </w:pPr>
            <w:r w:rsidRPr="00E3688F">
              <w:rPr>
                <w:rFonts w:ascii="Arial" w:hAnsi="Arial" w:cs="Arial"/>
                <w:b/>
                <w:sz w:val="22"/>
                <w:szCs w:val="22"/>
                <w:highlight w:val="lightGray"/>
                <w:lang w:val="sk-SK"/>
              </w:rPr>
              <w:t>Kvalita hmoty:</w:t>
            </w:r>
          </w:p>
          <w:p w14:paraId="7E6681DE" w14:textId="77777777" w:rsidR="00670432" w:rsidRDefault="009B2F4C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i/>
                <w:sz w:val="18"/>
                <w:szCs w:val="18"/>
                <w:lang w:val="sk-SK"/>
              </w:rPr>
            </w:pPr>
            <w:r w:rsidRPr="00E3688F">
              <w:rPr>
                <w:rFonts w:ascii="Arial" w:hAnsi="Arial" w:cs="Arial"/>
                <w:i/>
                <w:sz w:val="18"/>
                <w:szCs w:val="18"/>
                <w:lang w:val="sk-SK"/>
              </w:rPr>
              <w:t>(uveďte kvalitu ponúkanej hmoty</w:t>
            </w:r>
          </w:p>
          <w:p w14:paraId="3D9112DE" w14:textId="77777777" w:rsidR="009B2F4C" w:rsidRPr="00E3688F" w:rsidRDefault="00670432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i/>
                <w:sz w:val="18"/>
                <w:szCs w:val="18"/>
                <w:highlight w:val="lightGray"/>
                <w:lang w:val="sk-SK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k-SK"/>
              </w:rPr>
              <w:t>Odrezky, odrezková štiepka, Lesná biomasa, Drvená biomasa</w:t>
            </w:r>
            <w:r w:rsidR="009B2F4C" w:rsidRPr="00E3688F">
              <w:rPr>
                <w:rFonts w:ascii="Arial" w:hAnsi="Arial" w:cs="Arial"/>
                <w:i/>
                <w:sz w:val="18"/>
                <w:szCs w:val="18"/>
                <w:lang w:val="sk-SK"/>
              </w:rPr>
              <w:t>)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14:paraId="018D93D0" w14:textId="77777777" w:rsidR="009B2F4C" w:rsidRPr="00E3688F" w:rsidRDefault="009B2F4C" w:rsidP="0067228D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  <w:p w14:paraId="2F6C38C7" w14:textId="77777777" w:rsidR="009B2F4C" w:rsidRPr="00E3688F" w:rsidRDefault="009B2F4C" w:rsidP="00EC6B4D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  <w:p w14:paraId="65CAF632" w14:textId="77777777" w:rsidR="009B2F4C" w:rsidRPr="00E3688F" w:rsidRDefault="009B2F4C" w:rsidP="00DB6B04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  <w:p w14:paraId="3653C195" w14:textId="77777777" w:rsidR="009B2F4C" w:rsidRPr="00E3688F" w:rsidRDefault="009B2F4C" w:rsidP="00DB6B04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</w:tr>
      <w:tr w:rsidR="006C2A37" w:rsidRPr="00E3688F" w14:paraId="4699254A" w14:textId="77777777" w:rsidTr="00DB6B04">
        <w:trPr>
          <w:trHeight w:val="454"/>
        </w:trPr>
        <w:tc>
          <w:tcPr>
            <w:tcW w:w="3261" w:type="dxa"/>
            <w:vMerge w:val="restart"/>
            <w:vAlign w:val="center"/>
          </w:tcPr>
          <w:p w14:paraId="2829A8D5" w14:textId="77777777" w:rsidR="006C2A37" w:rsidRPr="00E3688F" w:rsidRDefault="006C2A37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i/>
                <w:sz w:val="18"/>
                <w:szCs w:val="18"/>
                <w:lang w:val="sk-SK"/>
              </w:rPr>
            </w:pPr>
            <w:r w:rsidRPr="00E3688F">
              <w:rPr>
                <w:rFonts w:ascii="Arial" w:hAnsi="Arial" w:cs="Arial"/>
                <w:b/>
                <w:sz w:val="22"/>
                <w:szCs w:val="22"/>
                <w:highlight w:val="lightGray"/>
                <w:lang w:val="sk-SK"/>
              </w:rPr>
              <w:t>Cena €/t bez DPH:</w:t>
            </w:r>
          </w:p>
        </w:tc>
        <w:tc>
          <w:tcPr>
            <w:tcW w:w="3260" w:type="dxa"/>
            <w:gridSpan w:val="3"/>
            <w:shd w:val="clear" w:color="auto" w:fill="BFBFBF" w:themeFill="background1" w:themeFillShade="BF"/>
            <w:vAlign w:val="center"/>
          </w:tcPr>
          <w:p w14:paraId="613EC400" w14:textId="77777777" w:rsidR="006C2A37" w:rsidRPr="00E3688F" w:rsidRDefault="006C2A37" w:rsidP="00DB6B04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b/>
                <w:sz w:val="22"/>
                <w:szCs w:val="22"/>
                <w:lang w:val="sk-SK"/>
              </w:rPr>
              <w:t>Cena €/t bez DPH:</w:t>
            </w:r>
          </w:p>
        </w:tc>
        <w:tc>
          <w:tcPr>
            <w:tcW w:w="4395" w:type="dxa"/>
            <w:gridSpan w:val="2"/>
            <w:shd w:val="clear" w:color="auto" w:fill="BFBFBF" w:themeFill="background1" w:themeFillShade="BF"/>
            <w:vAlign w:val="center"/>
          </w:tcPr>
          <w:p w14:paraId="3FF21EEC" w14:textId="77777777" w:rsidR="006C2A37" w:rsidRPr="00E3688F" w:rsidRDefault="006C2A37" w:rsidP="00DB6B04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b/>
                <w:sz w:val="22"/>
                <w:szCs w:val="22"/>
                <w:lang w:val="sk-SK"/>
              </w:rPr>
              <w:t>Obdobie platnosti ceny:</w:t>
            </w:r>
          </w:p>
        </w:tc>
      </w:tr>
      <w:tr w:rsidR="006C2A37" w:rsidRPr="00E3688F" w14:paraId="38E3359C" w14:textId="77777777" w:rsidTr="00DB6B04">
        <w:trPr>
          <w:trHeight w:val="454"/>
        </w:trPr>
        <w:tc>
          <w:tcPr>
            <w:tcW w:w="3261" w:type="dxa"/>
            <w:vMerge/>
            <w:vAlign w:val="center"/>
          </w:tcPr>
          <w:p w14:paraId="7C3874C0" w14:textId="77777777" w:rsidR="006C2A37" w:rsidRPr="00E3688F" w:rsidRDefault="006C2A37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1CE3E708" w14:textId="77777777" w:rsidR="006C2A37" w:rsidRPr="00E3688F" w:rsidRDefault="006C2A37" w:rsidP="00DB6B04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14:paraId="6E22EC5B" w14:textId="77777777" w:rsidR="00EC6B4D" w:rsidRPr="00E3688F" w:rsidRDefault="00EC6B4D" w:rsidP="00DB6B04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vAlign w:val="center"/>
          </w:tcPr>
          <w:p w14:paraId="4CD23FB7" w14:textId="77777777" w:rsidR="006C2A37" w:rsidRPr="00E3688F" w:rsidRDefault="006C2A37" w:rsidP="00DB6B04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6C2A37" w:rsidRPr="00E3688F" w14:paraId="77C61AC9" w14:textId="77777777" w:rsidTr="00DB6B04">
        <w:trPr>
          <w:trHeight w:val="454"/>
        </w:trPr>
        <w:tc>
          <w:tcPr>
            <w:tcW w:w="3261" w:type="dxa"/>
            <w:vAlign w:val="center"/>
          </w:tcPr>
          <w:p w14:paraId="7F8C6B3F" w14:textId="77777777" w:rsidR="006C2A37" w:rsidRPr="00E3688F" w:rsidRDefault="006C2A37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b/>
                <w:sz w:val="22"/>
                <w:szCs w:val="22"/>
                <w:highlight w:val="lightGray"/>
                <w:lang w:val="sk-SK"/>
              </w:rPr>
              <w:t>Splatnosť:</w:t>
            </w:r>
          </w:p>
          <w:p w14:paraId="48FB5E53" w14:textId="77777777" w:rsidR="006C2A37" w:rsidRPr="00E3688F" w:rsidRDefault="006C2A37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i/>
                <w:sz w:val="18"/>
                <w:szCs w:val="18"/>
                <w:lang w:val="sk-SK"/>
              </w:rPr>
            </w:pPr>
            <w:r w:rsidRPr="00E3688F">
              <w:rPr>
                <w:rFonts w:ascii="Arial" w:hAnsi="Arial" w:cs="Arial"/>
                <w:i/>
                <w:sz w:val="18"/>
                <w:szCs w:val="18"/>
                <w:lang w:val="sk-SK"/>
              </w:rPr>
              <w:t>(30, 60, 90 dní, resp. iná)</w:t>
            </w:r>
          </w:p>
        </w:tc>
        <w:tc>
          <w:tcPr>
            <w:tcW w:w="7655" w:type="dxa"/>
            <w:gridSpan w:val="5"/>
            <w:vAlign w:val="center"/>
          </w:tcPr>
          <w:p w14:paraId="6E5E7B87" w14:textId="77777777" w:rsidR="006C2A37" w:rsidRPr="00E3688F" w:rsidRDefault="006C2A37" w:rsidP="00EC6B4D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14:paraId="39B5E108" w14:textId="77777777" w:rsidR="00EC6B4D" w:rsidRPr="00E3688F" w:rsidRDefault="00EC6B4D" w:rsidP="00EC6B4D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14:paraId="1186B478" w14:textId="77777777" w:rsidR="00EC6B4D" w:rsidRPr="00E3688F" w:rsidRDefault="00EC6B4D" w:rsidP="00EC6B4D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B960C5" w:rsidRPr="00E3688F" w14:paraId="19FDAC49" w14:textId="77777777" w:rsidTr="00D126DB">
        <w:trPr>
          <w:trHeight w:val="454"/>
        </w:trPr>
        <w:tc>
          <w:tcPr>
            <w:tcW w:w="3261" w:type="dxa"/>
            <w:vMerge w:val="restart"/>
            <w:vAlign w:val="center"/>
          </w:tcPr>
          <w:p w14:paraId="05FE7DE5" w14:textId="77777777" w:rsidR="00B960C5" w:rsidRPr="00E3688F" w:rsidRDefault="00B960C5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b/>
                <w:sz w:val="22"/>
                <w:szCs w:val="22"/>
                <w:highlight w:val="lightGray"/>
                <w:lang w:val="sk-SK"/>
              </w:rPr>
              <w:lastRenderedPageBreak/>
              <w:t>Termín dodávok a harmonogram:</w:t>
            </w:r>
          </w:p>
          <w:p w14:paraId="0F306AD3" w14:textId="77777777" w:rsidR="00B960C5" w:rsidRPr="00E3688F" w:rsidRDefault="00B960C5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i/>
                <w:sz w:val="18"/>
                <w:szCs w:val="18"/>
                <w:lang w:val="sk-SK"/>
              </w:rPr>
            </w:pPr>
            <w:r w:rsidRPr="00E3688F">
              <w:rPr>
                <w:rFonts w:ascii="Arial" w:hAnsi="Arial" w:cs="Arial"/>
                <w:i/>
                <w:sz w:val="18"/>
                <w:szCs w:val="18"/>
                <w:lang w:val="sk-SK"/>
              </w:rPr>
              <w:t xml:space="preserve">(uveďte </w:t>
            </w:r>
            <w:r w:rsidR="00D126DB" w:rsidRPr="00E3688F">
              <w:rPr>
                <w:rFonts w:ascii="Arial" w:hAnsi="Arial" w:cs="Arial"/>
                <w:i/>
                <w:sz w:val="18"/>
                <w:szCs w:val="18"/>
                <w:lang w:val="sk-SK"/>
              </w:rPr>
              <w:t xml:space="preserve">objem pre jednotlivé </w:t>
            </w:r>
            <w:r w:rsidRPr="00E3688F">
              <w:rPr>
                <w:rFonts w:ascii="Arial" w:hAnsi="Arial" w:cs="Arial"/>
                <w:i/>
                <w:sz w:val="18"/>
                <w:szCs w:val="18"/>
                <w:lang w:val="sk-SK"/>
              </w:rPr>
              <w:t>obdobie, na ktoré predkladáte cenovú ponuku)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  <w:vAlign w:val="center"/>
          </w:tcPr>
          <w:p w14:paraId="4F7ECFB5" w14:textId="429DA13C" w:rsidR="006A52BE" w:rsidRPr="00E3688F" w:rsidRDefault="005D49CD" w:rsidP="000F6662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k-SK"/>
              </w:rPr>
              <w:t>apríl</w:t>
            </w:r>
            <w:r w:rsidR="00B960C5" w:rsidRPr="00E3688F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 20</w:t>
            </w:r>
            <w:r w:rsidR="00C83224">
              <w:rPr>
                <w:rFonts w:ascii="Arial" w:hAnsi="Arial" w:cs="Arial"/>
                <w:b/>
                <w:sz w:val="22"/>
                <w:szCs w:val="22"/>
                <w:lang w:val="sk-SK"/>
              </w:rPr>
              <w:t>2</w:t>
            </w:r>
            <w:r w:rsidR="000F6662">
              <w:rPr>
                <w:rFonts w:ascii="Arial" w:hAnsi="Arial" w:cs="Arial"/>
                <w:b/>
                <w:sz w:val="22"/>
                <w:szCs w:val="22"/>
                <w:lang w:val="sk-SK"/>
              </w:rPr>
              <w:t>3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  <w:vAlign w:val="center"/>
          </w:tcPr>
          <w:p w14:paraId="4EF32F4A" w14:textId="1895737F" w:rsidR="00B960C5" w:rsidRPr="00E3688F" w:rsidRDefault="000F6662" w:rsidP="000F6662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k-SK"/>
              </w:rPr>
              <w:t>m</w:t>
            </w:r>
            <w:r w:rsidR="005D49CD">
              <w:rPr>
                <w:rFonts w:ascii="Arial" w:hAnsi="Arial" w:cs="Arial"/>
                <w:b/>
                <w:sz w:val="22"/>
                <w:szCs w:val="22"/>
                <w:lang w:val="sk-SK"/>
              </w:rPr>
              <w:t>áj</w:t>
            </w:r>
            <w:r w:rsidR="00C83224" w:rsidRPr="00E3688F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 20</w:t>
            </w:r>
            <w:r w:rsidR="00C83224">
              <w:rPr>
                <w:rFonts w:ascii="Arial" w:hAnsi="Arial" w:cs="Arial"/>
                <w:b/>
                <w:sz w:val="22"/>
                <w:szCs w:val="22"/>
                <w:lang w:val="sk-SK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sk-SK"/>
              </w:rPr>
              <w:t>3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626A103C" w14:textId="54BC52FB" w:rsidR="00B960C5" w:rsidRPr="00E3688F" w:rsidRDefault="005D49CD" w:rsidP="00126A10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k-SK"/>
              </w:rPr>
              <w:t>j</w:t>
            </w:r>
            <w:r>
              <w:rPr>
                <w:rFonts w:ascii="Arial" w:hAnsi="Arial" w:cs="Arial"/>
                <w:b/>
                <w:sz w:val="22"/>
                <w:szCs w:val="22"/>
                <w:lang w:val="sk-SK"/>
              </w:rPr>
              <w:t>ún</w:t>
            </w:r>
            <w:r w:rsidRPr="00E3688F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 20</w:t>
            </w:r>
            <w:r>
              <w:rPr>
                <w:rFonts w:ascii="Arial" w:hAnsi="Arial" w:cs="Arial"/>
                <w:b/>
                <w:sz w:val="22"/>
                <w:szCs w:val="22"/>
                <w:lang w:val="sk-SK"/>
              </w:rPr>
              <w:t>23</w:t>
            </w:r>
          </w:p>
        </w:tc>
      </w:tr>
      <w:tr w:rsidR="00B960C5" w:rsidRPr="00E3688F" w14:paraId="10DFCEDA" w14:textId="77777777" w:rsidTr="00E3688F">
        <w:trPr>
          <w:trHeight w:val="796"/>
        </w:trPr>
        <w:tc>
          <w:tcPr>
            <w:tcW w:w="3261" w:type="dxa"/>
            <w:vMerge/>
            <w:vAlign w:val="center"/>
          </w:tcPr>
          <w:p w14:paraId="33C721DF" w14:textId="77777777" w:rsidR="00B960C5" w:rsidRPr="00E3688F" w:rsidRDefault="00B960C5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  <w:highlight w:val="lightGray"/>
                <w:lang w:val="sk-SK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96B2812" w14:textId="77777777" w:rsidR="00B960C5" w:rsidRPr="00E3688F" w:rsidRDefault="00B960C5" w:rsidP="00DB6B04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EED465C" w14:textId="77777777" w:rsidR="00B960C5" w:rsidRPr="00E3688F" w:rsidRDefault="00B960C5" w:rsidP="00DB6B04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2552" w:type="dxa"/>
            <w:vAlign w:val="center"/>
          </w:tcPr>
          <w:p w14:paraId="0FB0E8CE" w14:textId="77777777" w:rsidR="00B960C5" w:rsidRPr="00E3688F" w:rsidRDefault="00B960C5" w:rsidP="00DB6B04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9B2F4C" w:rsidRPr="00E3688F" w14:paraId="5F97A38F" w14:textId="77777777" w:rsidTr="00DB6B04">
        <w:trPr>
          <w:trHeight w:val="454"/>
        </w:trPr>
        <w:tc>
          <w:tcPr>
            <w:tcW w:w="3261" w:type="dxa"/>
            <w:vMerge w:val="restart"/>
            <w:vAlign w:val="center"/>
          </w:tcPr>
          <w:p w14:paraId="750F3485" w14:textId="77777777" w:rsidR="009B2F4C" w:rsidRPr="00E3688F" w:rsidRDefault="009B2F4C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b/>
                <w:sz w:val="22"/>
                <w:szCs w:val="22"/>
                <w:highlight w:val="lightGray"/>
                <w:lang w:val="sk-SK"/>
              </w:rPr>
              <w:t>Odvozné miesto:</w:t>
            </w:r>
          </w:p>
          <w:p w14:paraId="635EBC6A" w14:textId="77777777" w:rsidR="00262A85" w:rsidRPr="00E3688F" w:rsidRDefault="009B2F4C" w:rsidP="009B2F4C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i/>
                <w:sz w:val="18"/>
                <w:szCs w:val="18"/>
                <w:lang w:val="sk-SK"/>
              </w:rPr>
            </w:pPr>
            <w:r w:rsidRPr="00E3688F">
              <w:rPr>
                <w:rFonts w:ascii="Arial" w:hAnsi="Arial" w:cs="Arial"/>
                <w:i/>
                <w:sz w:val="18"/>
                <w:szCs w:val="18"/>
                <w:lang w:val="sk-SK"/>
              </w:rPr>
              <w:t xml:space="preserve">uveďte lokalitu </w:t>
            </w:r>
          </w:p>
          <w:p w14:paraId="446F1024" w14:textId="77777777" w:rsidR="009B2F4C" w:rsidRPr="00E3688F" w:rsidRDefault="009B2F4C" w:rsidP="00EC6B4D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i/>
                <w:sz w:val="18"/>
                <w:szCs w:val="18"/>
                <w:lang w:val="sk-SK"/>
              </w:rPr>
            </w:pPr>
            <w:r w:rsidRPr="00E3688F">
              <w:rPr>
                <w:rFonts w:ascii="Arial" w:hAnsi="Arial" w:cs="Arial"/>
                <w:i/>
                <w:sz w:val="18"/>
                <w:szCs w:val="18"/>
                <w:lang w:val="sk-SK"/>
              </w:rPr>
              <w:t>(napr. kat. územie a pod.) a vlastnícky vzťah k hmote na OM</w:t>
            </w:r>
          </w:p>
          <w:p w14:paraId="73CB028D" w14:textId="77777777" w:rsidR="00EC6B4D" w:rsidRPr="00E3688F" w:rsidRDefault="00EC6B4D" w:rsidP="00EC6B4D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i/>
                <w:sz w:val="18"/>
                <w:szCs w:val="18"/>
                <w:lang w:val="sk-SK"/>
              </w:rPr>
            </w:pPr>
          </w:p>
          <w:p w14:paraId="4E2DD462" w14:textId="77777777" w:rsidR="00EC6B4D" w:rsidRPr="00E3688F" w:rsidRDefault="00EC6B4D" w:rsidP="00EC6B4D">
            <w:pPr>
              <w:spacing w:line="288" w:lineRule="auto"/>
              <w:ind w:left="34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3688F">
              <w:rPr>
                <w:i/>
                <w:sz w:val="18"/>
                <w:szCs w:val="18"/>
                <w:lang w:val="sk-SK"/>
              </w:rPr>
              <w:t>*  v prípade potreby doplňte riadky</w:t>
            </w:r>
          </w:p>
        </w:tc>
        <w:tc>
          <w:tcPr>
            <w:tcW w:w="3260" w:type="dxa"/>
            <w:gridSpan w:val="3"/>
            <w:shd w:val="clear" w:color="auto" w:fill="BFBFBF" w:themeFill="background1" w:themeFillShade="BF"/>
            <w:vAlign w:val="center"/>
          </w:tcPr>
          <w:p w14:paraId="4F398280" w14:textId="77777777" w:rsidR="009B2F4C" w:rsidRPr="00E3688F" w:rsidRDefault="009B2F4C" w:rsidP="00DB6B04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b/>
                <w:sz w:val="22"/>
                <w:szCs w:val="22"/>
                <w:lang w:val="sk-SK"/>
              </w:rPr>
              <w:t>Odvozné miesto:</w:t>
            </w:r>
          </w:p>
        </w:tc>
        <w:tc>
          <w:tcPr>
            <w:tcW w:w="4395" w:type="dxa"/>
            <w:gridSpan w:val="2"/>
            <w:shd w:val="clear" w:color="auto" w:fill="BFBFBF" w:themeFill="background1" w:themeFillShade="BF"/>
            <w:vAlign w:val="center"/>
          </w:tcPr>
          <w:p w14:paraId="6C504C9A" w14:textId="77777777" w:rsidR="009B2F4C" w:rsidRPr="00E3688F" w:rsidRDefault="009B2F4C" w:rsidP="00DB6B04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b/>
                <w:sz w:val="22"/>
                <w:szCs w:val="22"/>
                <w:lang w:val="sk-SK"/>
              </w:rPr>
              <w:t>Vlastnícky vzťah k hmote:</w:t>
            </w:r>
          </w:p>
        </w:tc>
      </w:tr>
      <w:tr w:rsidR="009B2F4C" w:rsidRPr="00E3688F" w14:paraId="048961F0" w14:textId="77777777" w:rsidTr="00DB6B04">
        <w:trPr>
          <w:trHeight w:val="454"/>
        </w:trPr>
        <w:tc>
          <w:tcPr>
            <w:tcW w:w="3261" w:type="dxa"/>
            <w:vMerge/>
          </w:tcPr>
          <w:p w14:paraId="576A8947" w14:textId="77777777" w:rsidR="009B2F4C" w:rsidRPr="00E3688F" w:rsidRDefault="009B2F4C" w:rsidP="00B46296">
            <w:pPr>
              <w:tabs>
                <w:tab w:val="left" w:pos="6237"/>
              </w:tabs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2D214AF3" w14:textId="77777777" w:rsidR="009B2F4C" w:rsidRPr="00E3688F" w:rsidRDefault="009B2F4C" w:rsidP="00E3688F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vAlign w:val="center"/>
          </w:tcPr>
          <w:p w14:paraId="7145242A" w14:textId="77777777" w:rsidR="009B2F4C" w:rsidRPr="00E3688F" w:rsidRDefault="009B2F4C" w:rsidP="00E3688F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9B2F4C" w:rsidRPr="00E3688F" w14:paraId="2E5F7B36" w14:textId="77777777" w:rsidTr="00DB6B04">
        <w:trPr>
          <w:trHeight w:val="454"/>
        </w:trPr>
        <w:tc>
          <w:tcPr>
            <w:tcW w:w="3261" w:type="dxa"/>
            <w:vMerge/>
          </w:tcPr>
          <w:p w14:paraId="257EDF46" w14:textId="77777777" w:rsidR="009B2F4C" w:rsidRPr="00E3688F" w:rsidRDefault="009B2F4C" w:rsidP="00B46296">
            <w:pPr>
              <w:tabs>
                <w:tab w:val="left" w:pos="6237"/>
              </w:tabs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0F4844EB" w14:textId="77777777" w:rsidR="009B2F4C" w:rsidRPr="00E3688F" w:rsidRDefault="009B2F4C" w:rsidP="00E3688F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vAlign w:val="center"/>
          </w:tcPr>
          <w:p w14:paraId="62889F98" w14:textId="77777777" w:rsidR="009B2F4C" w:rsidRPr="00E3688F" w:rsidRDefault="009B2F4C" w:rsidP="00E3688F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9B2F4C" w:rsidRPr="00E3688F" w14:paraId="4EFAFCF7" w14:textId="77777777" w:rsidTr="00DB6B04">
        <w:trPr>
          <w:trHeight w:val="454"/>
        </w:trPr>
        <w:tc>
          <w:tcPr>
            <w:tcW w:w="3261" w:type="dxa"/>
            <w:vMerge/>
          </w:tcPr>
          <w:p w14:paraId="20069D29" w14:textId="77777777" w:rsidR="009B2F4C" w:rsidRPr="00E3688F" w:rsidRDefault="009B2F4C" w:rsidP="00B46296">
            <w:pPr>
              <w:tabs>
                <w:tab w:val="left" w:pos="6237"/>
              </w:tabs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38C7FFDE" w14:textId="77777777" w:rsidR="009B2F4C" w:rsidRPr="00E3688F" w:rsidRDefault="009B2F4C" w:rsidP="00E3688F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vAlign w:val="center"/>
          </w:tcPr>
          <w:p w14:paraId="6BAFB68C" w14:textId="77777777" w:rsidR="009B2F4C" w:rsidRPr="00E3688F" w:rsidRDefault="009B2F4C" w:rsidP="00E3688F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9B2F4C" w:rsidRPr="00E3688F" w14:paraId="16CDB964" w14:textId="77777777" w:rsidTr="00DB6B04">
        <w:trPr>
          <w:trHeight w:val="454"/>
        </w:trPr>
        <w:tc>
          <w:tcPr>
            <w:tcW w:w="3261" w:type="dxa"/>
            <w:vMerge/>
          </w:tcPr>
          <w:p w14:paraId="0DC75CFC" w14:textId="77777777" w:rsidR="009B2F4C" w:rsidRPr="00E3688F" w:rsidRDefault="009B2F4C" w:rsidP="00B46296">
            <w:pPr>
              <w:tabs>
                <w:tab w:val="left" w:pos="6237"/>
              </w:tabs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3446ED70" w14:textId="77777777" w:rsidR="009B2F4C" w:rsidRPr="00E3688F" w:rsidRDefault="009B2F4C" w:rsidP="00E3688F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vAlign w:val="center"/>
          </w:tcPr>
          <w:p w14:paraId="200FBCE1" w14:textId="77777777" w:rsidR="009B2F4C" w:rsidRPr="00E3688F" w:rsidRDefault="009B2F4C" w:rsidP="00E3688F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9B2F4C" w:rsidRPr="00E3688F" w14:paraId="6D9C290A" w14:textId="77777777" w:rsidTr="00DB6B04">
        <w:trPr>
          <w:trHeight w:val="454"/>
        </w:trPr>
        <w:tc>
          <w:tcPr>
            <w:tcW w:w="3261" w:type="dxa"/>
            <w:vMerge/>
          </w:tcPr>
          <w:p w14:paraId="6D4DE6E6" w14:textId="77777777" w:rsidR="009B2F4C" w:rsidRPr="00E3688F" w:rsidRDefault="009B2F4C" w:rsidP="00B46296">
            <w:pPr>
              <w:tabs>
                <w:tab w:val="left" w:pos="6237"/>
              </w:tabs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60A000E3" w14:textId="77777777" w:rsidR="009B2F4C" w:rsidRPr="00E3688F" w:rsidRDefault="009B2F4C" w:rsidP="00E3688F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vAlign w:val="center"/>
          </w:tcPr>
          <w:p w14:paraId="754EDDB4" w14:textId="77777777" w:rsidR="009B2F4C" w:rsidRPr="00E3688F" w:rsidRDefault="009B2F4C" w:rsidP="00E3688F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9B2F4C" w:rsidRPr="00E3688F" w14:paraId="7B51FE42" w14:textId="77777777" w:rsidTr="00DB6B04">
        <w:trPr>
          <w:trHeight w:val="454"/>
        </w:trPr>
        <w:tc>
          <w:tcPr>
            <w:tcW w:w="3261" w:type="dxa"/>
            <w:vMerge/>
          </w:tcPr>
          <w:p w14:paraId="1ADF5F25" w14:textId="77777777" w:rsidR="009B2F4C" w:rsidRPr="00E3688F" w:rsidRDefault="009B2F4C" w:rsidP="00B46296">
            <w:pPr>
              <w:tabs>
                <w:tab w:val="left" w:pos="6237"/>
              </w:tabs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0651C152" w14:textId="77777777" w:rsidR="009B2F4C" w:rsidRPr="00E3688F" w:rsidRDefault="009B2F4C" w:rsidP="00E3688F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  <w:vAlign w:val="center"/>
          </w:tcPr>
          <w:p w14:paraId="09722715" w14:textId="77777777" w:rsidR="009B2F4C" w:rsidRPr="00E3688F" w:rsidRDefault="009B2F4C" w:rsidP="00E3688F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9B2F4C" w:rsidRPr="00E3688F" w14:paraId="180C45AF" w14:textId="77777777" w:rsidTr="00DB6B04">
        <w:trPr>
          <w:trHeight w:val="454"/>
        </w:trPr>
        <w:tc>
          <w:tcPr>
            <w:tcW w:w="3261" w:type="dxa"/>
            <w:vMerge w:val="restart"/>
            <w:vAlign w:val="center"/>
          </w:tcPr>
          <w:p w14:paraId="13941B92" w14:textId="77777777" w:rsidR="00EC6B4D" w:rsidRPr="00E3688F" w:rsidRDefault="00EC6B4D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  <w:highlight w:val="lightGray"/>
                <w:lang w:val="sk-SK"/>
              </w:rPr>
            </w:pPr>
          </w:p>
          <w:p w14:paraId="33F2719A" w14:textId="77777777" w:rsidR="00EC6B4D" w:rsidRPr="00E3688F" w:rsidRDefault="00EC6B4D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  <w:highlight w:val="lightGray"/>
                <w:lang w:val="sk-SK"/>
              </w:rPr>
            </w:pPr>
          </w:p>
          <w:p w14:paraId="76FCF84F" w14:textId="77777777" w:rsidR="00EC6B4D" w:rsidRPr="00E3688F" w:rsidRDefault="00EC6B4D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  <w:highlight w:val="lightGray"/>
                <w:lang w:val="sk-SK"/>
              </w:rPr>
            </w:pPr>
          </w:p>
          <w:p w14:paraId="61CEE6F5" w14:textId="77777777" w:rsidR="009B2F4C" w:rsidRPr="00E3688F" w:rsidRDefault="009B2F4C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b/>
                <w:sz w:val="22"/>
                <w:szCs w:val="22"/>
                <w:highlight w:val="lightGray"/>
                <w:lang w:val="sk-SK"/>
              </w:rPr>
              <w:t>Typ dopravy:</w:t>
            </w:r>
          </w:p>
          <w:p w14:paraId="597F335F" w14:textId="77777777" w:rsidR="00EC6B4D" w:rsidRPr="00E3688F" w:rsidRDefault="00EC6B4D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  <w:p w14:paraId="7FE2B2B4" w14:textId="77777777" w:rsidR="00EC6B4D" w:rsidRPr="00E3688F" w:rsidRDefault="00EC6B4D" w:rsidP="00DB6B04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3688F">
              <w:rPr>
                <w:i/>
                <w:sz w:val="18"/>
                <w:szCs w:val="18"/>
                <w:lang w:val="sk-SK"/>
              </w:rPr>
              <w:t>*  v prípade potreby doplňte riadky</w:t>
            </w:r>
          </w:p>
        </w:tc>
        <w:tc>
          <w:tcPr>
            <w:tcW w:w="3260" w:type="dxa"/>
            <w:gridSpan w:val="3"/>
            <w:shd w:val="clear" w:color="auto" w:fill="BFBFBF" w:themeFill="background1" w:themeFillShade="BF"/>
            <w:vAlign w:val="center"/>
          </w:tcPr>
          <w:p w14:paraId="36EE9283" w14:textId="77777777" w:rsidR="009B2F4C" w:rsidRPr="00E3688F" w:rsidRDefault="009B2F4C" w:rsidP="00DB6B04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b/>
                <w:sz w:val="22"/>
                <w:szCs w:val="22"/>
                <w:lang w:val="sk-SK"/>
              </w:rPr>
              <w:t>Uveďte</w:t>
            </w:r>
            <w:r w:rsidRPr="00E3688F">
              <w:rPr>
                <w:rFonts w:ascii="Arial" w:hAnsi="Arial" w:cs="Arial"/>
                <w:sz w:val="22"/>
                <w:szCs w:val="22"/>
                <w:lang w:val="sk-SK"/>
              </w:rPr>
              <w:t xml:space="preserve"> (WF, KT):</w:t>
            </w:r>
          </w:p>
          <w:p w14:paraId="79776D73" w14:textId="77777777" w:rsidR="00EC6B4D" w:rsidRPr="00E3688F" w:rsidRDefault="00EC6B4D" w:rsidP="00DB6B04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i/>
                <w:sz w:val="18"/>
                <w:szCs w:val="18"/>
                <w:lang w:val="sk-SK"/>
              </w:rPr>
              <w:t>WF - posuvná podlaha, KT - kontajner</w:t>
            </w:r>
          </w:p>
        </w:tc>
        <w:tc>
          <w:tcPr>
            <w:tcW w:w="4395" w:type="dxa"/>
            <w:gridSpan w:val="2"/>
            <w:shd w:val="clear" w:color="auto" w:fill="BFBFBF" w:themeFill="background1" w:themeFillShade="BF"/>
            <w:vAlign w:val="center"/>
          </w:tcPr>
          <w:p w14:paraId="75AEC804" w14:textId="77777777" w:rsidR="009B2F4C" w:rsidRPr="00E3688F" w:rsidRDefault="009B2F4C" w:rsidP="00DB6B04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Názov </w:t>
            </w:r>
            <w:r w:rsidR="00E3688F">
              <w:rPr>
                <w:rFonts w:ascii="Arial" w:hAnsi="Arial" w:cs="Arial"/>
                <w:b/>
                <w:sz w:val="22"/>
                <w:szCs w:val="22"/>
                <w:lang w:val="sk-SK"/>
              </w:rPr>
              <w:t>do</w:t>
            </w:r>
            <w:r w:rsidRPr="00E3688F">
              <w:rPr>
                <w:rFonts w:ascii="Arial" w:hAnsi="Arial" w:cs="Arial"/>
                <w:b/>
                <w:sz w:val="22"/>
                <w:szCs w:val="22"/>
                <w:lang w:val="sk-SK"/>
              </w:rPr>
              <w:t>pravcu</w:t>
            </w:r>
          </w:p>
          <w:p w14:paraId="4D3C2961" w14:textId="77777777" w:rsidR="009B2F4C" w:rsidRPr="00E3688F" w:rsidRDefault="009B2F4C" w:rsidP="00DB6B04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sz w:val="22"/>
                <w:szCs w:val="22"/>
                <w:lang w:val="sk-SK"/>
              </w:rPr>
              <w:t>(resp. evidenčné číslo</w:t>
            </w:r>
            <w:r w:rsidR="00E3688F">
              <w:rPr>
                <w:rFonts w:ascii="Arial" w:hAnsi="Arial" w:cs="Arial"/>
                <w:sz w:val="22"/>
                <w:szCs w:val="22"/>
                <w:lang w:val="sk-SK"/>
              </w:rPr>
              <w:t>/čísla</w:t>
            </w:r>
            <w:r w:rsidRPr="00E3688F">
              <w:rPr>
                <w:rFonts w:ascii="Arial" w:hAnsi="Arial" w:cs="Arial"/>
                <w:sz w:val="22"/>
                <w:szCs w:val="22"/>
                <w:lang w:val="sk-SK"/>
              </w:rPr>
              <w:t xml:space="preserve"> LKW):</w:t>
            </w:r>
          </w:p>
        </w:tc>
      </w:tr>
      <w:tr w:rsidR="009B2F4C" w:rsidRPr="00E3688F" w14:paraId="4BC04738" w14:textId="77777777" w:rsidTr="00DB6B04">
        <w:trPr>
          <w:trHeight w:val="454"/>
        </w:trPr>
        <w:tc>
          <w:tcPr>
            <w:tcW w:w="3261" w:type="dxa"/>
            <w:vMerge/>
          </w:tcPr>
          <w:p w14:paraId="29D9FD14" w14:textId="77777777" w:rsidR="009B2F4C" w:rsidRPr="00E3688F" w:rsidRDefault="009B2F4C" w:rsidP="00B46296">
            <w:pPr>
              <w:tabs>
                <w:tab w:val="left" w:pos="6237"/>
              </w:tabs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3260" w:type="dxa"/>
            <w:gridSpan w:val="3"/>
          </w:tcPr>
          <w:p w14:paraId="2ACEAC14" w14:textId="77777777" w:rsidR="009B2F4C" w:rsidRPr="00E3688F" w:rsidRDefault="009B2F4C" w:rsidP="00B46296">
            <w:pPr>
              <w:tabs>
                <w:tab w:val="left" w:pos="6237"/>
              </w:tabs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</w:tcPr>
          <w:p w14:paraId="55AC3D80" w14:textId="77777777" w:rsidR="009B2F4C" w:rsidRPr="00E3688F" w:rsidRDefault="009B2F4C" w:rsidP="00B46296">
            <w:pPr>
              <w:tabs>
                <w:tab w:val="left" w:pos="6237"/>
              </w:tabs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9B2F4C" w:rsidRPr="00E3688F" w14:paraId="59EC3F78" w14:textId="77777777" w:rsidTr="00DB6B04">
        <w:trPr>
          <w:trHeight w:val="454"/>
        </w:trPr>
        <w:tc>
          <w:tcPr>
            <w:tcW w:w="3261" w:type="dxa"/>
            <w:vMerge/>
          </w:tcPr>
          <w:p w14:paraId="2A790284" w14:textId="77777777" w:rsidR="009B2F4C" w:rsidRPr="00E3688F" w:rsidRDefault="009B2F4C" w:rsidP="00B46296">
            <w:pPr>
              <w:tabs>
                <w:tab w:val="left" w:pos="6237"/>
              </w:tabs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3260" w:type="dxa"/>
            <w:gridSpan w:val="3"/>
          </w:tcPr>
          <w:p w14:paraId="7F624D41" w14:textId="77777777" w:rsidR="009B2F4C" w:rsidRPr="00E3688F" w:rsidRDefault="009B2F4C" w:rsidP="00B46296">
            <w:pPr>
              <w:tabs>
                <w:tab w:val="left" w:pos="6237"/>
              </w:tabs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</w:tcPr>
          <w:p w14:paraId="793AA581" w14:textId="77777777" w:rsidR="009B2F4C" w:rsidRPr="00E3688F" w:rsidRDefault="009B2F4C" w:rsidP="00B46296">
            <w:pPr>
              <w:tabs>
                <w:tab w:val="left" w:pos="6237"/>
              </w:tabs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9B2F4C" w:rsidRPr="00E3688F" w14:paraId="390CA14F" w14:textId="77777777" w:rsidTr="00DB6B04">
        <w:trPr>
          <w:trHeight w:val="454"/>
        </w:trPr>
        <w:tc>
          <w:tcPr>
            <w:tcW w:w="3261" w:type="dxa"/>
            <w:vMerge/>
          </w:tcPr>
          <w:p w14:paraId="574BD74D" w14:textId="77777777" w:rsidR="009B2F4C" w:rsidRPr="00E3688F" w:rsidRDefault="009B2F4C" w:rsidP="00B46296">
            <w:pPr>
              <w:tabs>
                <w:tab w:val="left" w:pos="6237"/>
              </w:tabs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3260" w:type="dxa"/>
            <w:gridSpan w:val="3"/>
          </w:tcPr>
          <w:p w14:paraId="138F96B8" w14:textId="77777777" w:rsidR="009B2F4C" w:rsidRPr="00E3688F" w:rsidRDefault="009B2F4C" w:rsidP="00B46296">
            <w:pPr>
              <w:tabs>
                <w:tab w:val="left" w:pos="6237"/>
              </w:tabs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4395" w:type="dxa"/>
            <w:gridSpan w:val="2"/>
          </w:tcPr>
          <w:p w14:paraId="0695B9FC" w14:textId="77777777" w:rsidR="009B2F4C" w:rsidRPr="00E3688F" w:rsidRDefault="009B2F4C" w:rsidP="00B46296">
            <w:pPr>
              <w:tabs>
                <w:tab w:val="left" w:pos="6237"/>
              </w:tabs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D446A2" w:rsidRPr="00E3688F" w14:paraId="2CCADBD5" w14:textId="77777777" w:rsidTr="009B2F4C">
        <w:tc>
          <w:tcPr>
            <w:tcW w:w="3261" w:type="dxa"/>
            <w:vAlign w:val="center"/>
          </w:tcPr>
          <w:p w14:paraId="34952659" w14:textId="77777777" w:rsidR="00D446A2" w:rsidRPr="00E3688F" w:rsidRDefault="00D446A2" w:rsidP="009B2F4C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E3688F">
              <w:rPr>
                <w:rFonts w:ascii="Arial" w:hAnsi="Arial" w:cs="Arial"/>
                <w:b/>
                <w:sz w:val="22"/>
                <w:szCs w:val="22"/>
                <w:highlight w:val="lightGray"/>
                <w:lang w:val="sk-SK"/>
              </w:rPr>
              <w:t>Platnosť ponuky:</w:t>
            </w:r>
          </w:p>
          <w:p w14:paraId="58ECE538" w14:textId="77777777" w:rsidR="00D446A2" w:rsidRPr="00E3688F" w:rsidRDefault="00D446A2" w:rsidP="009B2F4C">
            <w:pPr>
              <w:tabs>
                <w:tab w:val="left" w:pos="6237"/>
              </w:tabs>
              <w:spacing w:line="288" w:lineRule="auto"/>
              <w:rPr>
                <w:rFonts w:ascii="Arial" w:hAnsi="Arial" w:cs="Arial"/>
                <w:i/>
                <w:sz w:val="18"/>
                <w:szCs w:val="18"/>
                <w:lang w:val="sk-SK"/>
              </w:rPr>
            </w:pPr>
            <w:r w:rsidRPr="00E3688F">
              <w:rPr>
                <w:rFonts w:ascii="Arial" w:hAnsi="Arial" w:cs="Arial"/>
                <w:i/>
                <w:sz w:val="18"/>
                <w:szCs w:val="18"/>
                <w:lang w:val="sk-SK"/>
              </w:rPr>
              <w:t>(uveďte, dokedy je ponuka platná):</w:t>
            </w:r>
          </w:p>
        </w:tc>
        <w:tc>
          <w:tcPr>
            <w:tcW w:w="7655" w:type="dxa"/>
            <w:gridSpan w:val="5"/>
            <w:vAlign w:val="center"/>
          </w:tcPr>
          <w:p w14:paraId="13227ABA" w14:textId="77777777" w:rsidR="00D446A2" w:rsidRPr="00E3688F" w:rsidRDefault="00D446A2" w:rsidP="009B2F4C">
            <w:pPr>
              <w:tabs>
                <w:tab w:val="left" w:pos="6237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</w:tbl>
    <w:p w14:paraId="7D603EEF" w14:textId="77777777" w:rsidR="00DD2C7C" w:rsidRPr="00E3688F" w:rsidRDefault="00DD2C7C" w:rsidP="00262A85">
      <w:pPr>
        <w:spacing w:line="288" w:lineRule="auto"/>
        <w:jc w:val="right"/>
        <w:rPr>
          <w:rFonts w:ascii="Arial" w:hAnsi="Arial" w:cs="Arial"/>
          <w:sz w:val="22"/>
          <w:szCs w:val="22"/>
          <w:lang w:val="sk-SK"/>
        </w:rPr>
      </w:pPr>
    </w:p>
    <w:p w14:paraId="705B5EBE" w14:textId="77777777" w:rsidR="0067228D" w:rsidRPr="00E3688F" w:rsidRDefault="0067228D" w:rsidP="002344B7">
      <w:pPr>
        <w:pStyle w:val="Odsekzoznamu"/>
        <w:numPr>
          <w:ilvl w:val="0"/>
          <w:numId w:val="0"/>
        </w:numPr>
        <w:tabs>
          <w:tab w:val="clear" w:pos="2835"/>
          <w:tab w:val="clear" w:pos="6237"/>
        </w:tabs>
        <w:spacing w:line="288" w:lineRule="auto"/>
        <w:ind w:left="-142" w:hanging="709"/>
      </w:pPr>
      <w:r w:rsidRPr="00E3688F">
        <w:rPr>
          <w:b/>
          <w:sz w:val="18"/>
          <w:szCs w:val="18"/>
        </w:rPr>
        <w:t>Iné:</w:t>
      </w:r>
      <w:r w:rsidRPr="00E3688F">
        <w:t xml:space="preserve"> </w:t>
      </w:r>
      <w:r w:rsidRPr="00E3688F">
        <w:tab/>
      </w:r>
      <w:r w:rsidRPr="00E3688F">
        <w:rPr>
          <w:b/>
          <w:sz w:val="18"/>
          <w:szCs w:val="18"/>
        </w:rPr>
        <w:t>Každý z</w:t>
      </w:r>
      <w:r w:rsidR="00DB3985">
        <w:rPr>
          <w:b/>
          <w:sz w:val="18"/>
          <w:szCs w:val="18"/>
        </w:rPr>
        <w:t> </w:t>
      </w:r>
      <w:r w:rsidRPr="00E3688F">
        <w:rPr>
          <w:b/>
          <w:sz w:val="18"/>
          <w:szCs w:val="18"/>
        </w:rPr>
        <w:t>predkladateľov</w:t>
      </w:r>
      <w:r w:rsidR="00DB3985">
        <w:rPr>
          <w:b/>
          <w:sz w:val="18"/>
          <w:szCs w:val="18"/>
        </w:rPr>
        <w:t xml:space="preserve"> </w:t>
      </w:r>
      <w:r w:rsidRPr="00E3688F">
        <w:rPr>
          <w:b/>
          <w:sz w:val="18"/>
          <w:szCs w:val="18"/>
        </w:rPr>
        <w:t xml:space="preserve">musí predložiť referencie o dodávkach </w:t>
      </w:r>
      <w:r w:rsidR="00DB3985">
        <w:rPr>
          <w:b/>
          <w:sz w:val="18"/>
          <w:szCs w:val="18"/>
        </w:rPr>
        <w:t>e</w:t>
      </w:r>
      <w:r w:rsidRPr="00E3688F">
        <w:rPr>
          <w:b/>
          <w:sz w:val="18"/>
          <w:szCs w:val="18"/>
        </w:rPr>
        <w:t>nergetickej štiepky výrobcom tepla alebo ele</w:t>
      </w:r>
      <w:r w:rsidR="00EC18CA">
        <w:rPr>
          <w:b/>
          <w:sz w:val="18"/>
          <w:szCs w:val="18"/>
        </w:rPr>
        <w:t>ktriky v rokoch 2019</w:t>
      </w:r>
      <w:r w:rsidR="00454572">
        <w:rPr>
          <w:b/>
          <w:sz w:val="18"/>
          <w:szCs w:val="18"/>
        </w:rPr>
        <w:t>, 2020</w:t>
      </w:r>
      <w:r w:rsidR="00950B6C">
        <w:rPr>
          <w:b/>
          <w:sz w:val="18"/>
          <w:szCs w:val="18"/>
        </w:rPr>
        <w:t>, 202</w:t>
      </w:r>
      <w:r w:rsidR="008013D6">
        <w:rPr>
          <w:b/>
          <w:sz w:val="18"/>
          <w:szCs w:val="18"/>
        </w:rPr>
        <w:t>1, 2022</w:t>
      </w:r>
      <w:r w:rsidRPr="00E3688F">
        <w:rPr>
          <w:b/>
          <w:sz w:val="18"/>
          <w:szCs w:val="18"/>
        </w:rPr>
        <w:t xml:space="preserve"> s uvedením množstiev a odberateľov formou Čestného </w:t>
      </w:r>
      <w:r w:rsidR="00DB3985">
        <w:rPr>
          <w:b/>
          <w:sz w:val="18"/>
          <w:szCs w:val="18"/>
        </w:rPr>
        <w:t>pre</w:t>
      </w:r>
      <w:r w:rsidRPr="00E3688F">
        <w:rPr>
          <w:b/>
          <w:sz w:val="18"/>
          <w:szCs w:val="18"/>
        </w:rPr>
        <w:t>hlásenia</w:t>
      </w:r>
      <w:r w:rsidRPr="00E3688F">
        <w:t>.</w:t>
      </w:r>
    </w:p>
    <w:p w14:paraId="7C4E8C0A" w14:textId="77777777" w:rsidR="0067228D" w:rsidRPr="00E3688F" w:rsidRDefault="0067228D" w:rsidP="0067228D">
      <w:pPr>
        <w:tabs>
          <w:tab w:val="center" w:pos="6946"/>
        </w:tabs>
        <w:spacing w:line="288" w:lineRule="auto"/>
        <w:jc w:val="right"/>
        <w:rPr>
          <w:rFonts w:ascii="Arial" w:hAnsi="Arial" w:cs="Arial"/>
          <w:sz w:val="22"/>
          <w:szCs w:val="22"/>
          <w:lang w:val="sk-SK"/>
        </w:rPr>
      </w:pPr>
    </w:p>
    <w:p w14:paraId="6C5F66EC" w14:textId="77777777" w:rsidR="0067228D" w:rsidRPr="00E3688F" w:rsidRDefault="0067228D" w:rsidP="0067228D">
      <w:pPr>
        <w:tabs>
          <w:tab w:val="center" w:pos="6946"/>
        </w:tabs>
        <w:spacing w:line="288" w:lineRule="auto"/>
        <w:jc w:val="right"/>
        <w:rPr>
          <w:rFonts w:ascii="Arial" w:hAnsi="Arial" w:cs="Arial"/>
          <w:sz w:val="22"/>
          <w:szCs w:val="22"/>
          <w:lang w:val="sk-SK"/>
        </w:rPr>
      </w:pPr>
    </w:p>
    <w:p w14:paraId="22FC5F5A" w14:textId="77777777" w:rsidR="0067228D" w:rsidRDefault="0067228D" w:rsidP="0067228D">
      <w:pPr>
        <w:tabs>
          <w:tab w:val="center" w:pos="6946"/>
        </w:tabs>
        <w:spacing w:line="288" w:lineRule="auto"/>
        <w:jc w:val="right"/>
        <w:rPr>
          <w:rFonts w:ascii="Arial" w:hAnsi="Arial" w:cs="Arial"/>
          <w:sz w:val="22"/>
          <w:szCs w:val="22"/>
          <w:lang w:val="sk-SK"/>
        </w:rPr>
      </w:pPr>
    </w:p>
    <w:p w14:paraId="46E2BDA9" w14:textId="77777777" w:rsidR="005F5FD4" w:rsidRDefault="005F5FD4" w:rsidP="0067228D">
      <w:pPr>
        <w:tabs>
          <w:tab w:val="center" w:pos="6946"/>
        </w:tabs>
        <w:spacing w:line="288" w:lineRule="auto"/>
        <w:jc w:val="right"/>
        <w:rPr>
          <w:rFonts w:ascii="Arial" w:hAnsi="Arial" w:cs="Arial"/>
          <w:sz w:val="22"/>
          <w:szCs w:val="22"/>
          <w:lang w:val="sk-SK"/>
        </w:rPr>
      </w:pPr>
    </w:p>
    <w:p w14:paraId="0392DE8E" w14:textId="77777777" w:rsidR="005F5FD4" w:rsidRPr="00E3688F" w:rsidRDefault="005F5FD4" w:rsidP="0067228D">
      <w:pPr>
        <w:tabs>
          <w:tab w:val="center" w:pos="6946"/>
        </w:tabs>
        <w:spacing w:line="288" w:lineRule="auto"/>
        <w:jc w:val="right"/>
        <w:rPr>
          <w:rFonts w:ascii="Arial" w:hAnsi="Arial" w:cs="Arial"/>
          <w:sz w:val="22"/>
          <w:szCs w:val="22"/>
          <w:lang w:val="sk-SK"/>
        </w:rPr>
      </w:pPr>
    </w:p>
    <w:p w14:paraId="34709F1D" w14:textId="77777777" w:rsidR="00DD2C7C" w:rsidRPr="00E3688F" w:rsidRDefault="0067228D" w:rsidP="0067228D">
      <w:pPr>
        <w:tabs>
          <w:tab w:val="center" w:pos="6946"/>
        </w:tabs>
        <w:spacing w:line="288" w:lineRule="auto"/>
        <w:ind w:left="-709"/>
        <w:rPr>
          <w:rFonts w:ascii="Arial" w:hAnsi="Arial" w:cs="Arial"/>
          <w:sz w:val="22"/>
          <w:szCs w:val="22"/>
          <w:lang w:val="sk-SK"/>
        </w:rPr>
      </w:pPr>
      <w:r w:rsidRPr="00E3688F">
        <w:rPr>
          <w:rFonts w:ascii="Arial" w:hAnsi="Arial" w:cs="Arial"/>
          <w:sz w:val="22"/>
          <w:szCs w:val="22"/>
          <w:lang w:val="sk-SK"/>
        </w:rPr>
        <w:t>V ______________________ dňa:_______________</w:t>
      </w:r>
    </w:p>
    <w:p w14:paraId="5F94F7D8" w14:textId="77777777" w:rsidR="00DD2C7C" w:rsidRPr="00E3688F" w:rsidRDefault="00DD2C7C" w:rsidP="00262A85">
      <w:pPr>
        <w:spacing w:line="288" w:lineRule="auto"/>
        <w:jc w:val="right"/>
        <w:rPr>
          <w:rFonts w:ascii="Arial" w:hAnsi="Arial" w:cs="Arial"/>
          <w:sz w:val="22"/>
          <w:szCs w:val="22"/>
          <w:lang w:val="sk-SK"/>
        </w:rPr>
      </w:pPr>
    </w:p>
    <w:p w14:paraId="70F51147" w14:textId="77777777" w:rsidR="00DD2C7C" w:rsidRPr="00E3688F" w:rsidRDefault="00DD2C7C" w:rsidP="00262A85">
      <w:pPr>
        <w:spacing w:line="288" w:lineRule="auto"/>
        <w:jc w:val="right"/>
        <w:rPr>
          <w:rFonts w:ascii="Arial" w:hAnsi="Arial" w:cs="Arial"/>
          <w:sz w:val="22"/>
          <w:szCs w:val="22"/>
          <w:lang w:val="sk-SK"/>
        </w:rPr>
      </w:pPr>
    </w:p>
    <w:p w14:paraId="04A4BBA5" w14:textId="77777777" w:rsidR="00DD2C7C" w:rsidRPr="00E3688F" w:rsidRDefault="00DD2C7C" w:rsidP="00262A85">
      <w:pPr>
        <w:spacing w:line="288" w:lineRule="auto"/>
        <w:jc w:val="right"/>
        <w:rPr>
          <w:rFonts w:ascii="Arial" w:hAnsi="Arial" w:cs="Arial"/>
          <w:sz w:val="22"/>
          <w:szCs w:val="22"/>
          <w:lang w:val="sk-SK"/>
        </w:rPr>
      </w:pPr>
    </w:p>
    <w:p w14:paraId="3EBF5D51" w14:textId="77777777" w:rsidR="0067228D" w:rsidRPr="00E3688F" w:rsidRDefault="0067228D" w:rsidP="00262A85">
      <w:pPr>
        <w:spacing w:line="288" w:lineRule="auto"/>
        <w:jc w:val="right"/>
        <w:rPr>
          <w:rFonts w:ascii="Arial" w:hAnsi="Arial" w:cs="Arial"/>
          <w:sz w:val="22"/>
          <w:szCs w:val="22"/>
          <w:lang w:val="sk-SK"/>
        </w:rPr>
      </w:pPr>
    </w:p>
    <w:p w14:paraId="4E6BC4FE" w14:textId="77777777" w:rsidR="0067228D" w:rsidRPr="00E3688F" w:rsidRDefault="0067228D" w:rsidP="00262A85">
      <w:pPr>
        <w:spacing w:line="288" w:lineRule="auto"/>
        <w:jc w:val="right"/>
        <w:rPr>
          <w:rFonts w:ascii="Arial" w:hAnsi="Arial" w:cs="Arial"/>
          <w:sz w:val="22"/>
          <w:szCs w:val="22"/>
          <w:lang w:val="sk-SK"/>
        </w:rPr>
      </w:pPr>
    </w:p>
    <w:p w14:paraId="17711294" w14:textId="77777777" w:rsidR="0067228D" w:rsidRPr="00E3688F" w:rsidRDefault="0067228D" w:rsidP="00262A85">
      <w:pPr>
        <w:spacing w:line="288" w:lineRule="auto"/>
        <w:jc w:val="right"/>
        <w:rPr>
          <w:rFonts w:ascii="Arial" w:hAnsi="Arial" w:cs="Arial"/>
          <w:sz w:val="22"/>
          <w:szCs w:val="22"/>
          <w:lang w:val="sk-SK"/>
        </w:rPr>
      </w:pPr>
    </w:p>
    <w:p w14:paraId="67E2641F" w14:textId="77777777" w:rsidR="0067228D" w:rsidRPr="00E3688F" w:rsidRDefault="0067228D" w:rsidP="00262A85">
      <w:pPr>
        <w:spacing w:line="288" w:lineRule="auto"/>
        <w:jc w:val="right"/>
        <w:rPr>
          <w:rFonts w:ascii="Arial" w:hAnsi="Arial" w:cs="Arial"/>
          <w:sz w:val="22"/>
          <w:szCs w:val="22"/>
          <w:lang w:val="sk-SK"/>
        </w:rPr>
      </w:pPr>
    </w:p>
    <w:p w14:paraId="7327E77A" w14:textId="77777777" w:rsidR="0067228D" w:rsidRPr="00E3688F" w:rsidRDefault="0067228D" w:rsidP="00262A85">
      <w:pPr>
        <w:spacing w:line="288" w:lineRule="auto"/>
        <w:jc w:val="right"/>
        <w:rPr>
          <w:rFonts w:ascii="Arial" w:hAnsi="Arial" w:cs="Arial"/>
          <w:sz w:val="22"/>
          <w:szCs w:val="22"/>
          <w:lang w:val="sk-SK"/>
        </w:rPr>
      </w:pPr>
    </w:p>
    <w:p w14:paraId="5CE83AF0" w14:textId="77777777" w:rsidR="0067228D" w:rsidRPr="00E3688F" w:rsidRDefault="0067228D" w:rsidP="00262A85">
      <w:pPr>
        <w:spacing w:line="288" w:lineRule="auto"/>
        <w:jc w:val="right"/>
        <w:rPr>
          <w:rFonts w:ascii="Arial" w:hAnsi="Arial" w:cs="Arial"/>
          <w:sz w:val="22"/>
          <w:szCs w:val="22"/>
          <w:lang w:val="sk-SK"/>
        </w:rPr>
      </w:pPr>
    </w:p>
    <w:p w14:paraId="542A00B2" w14:textId="77777777" w:rsidR="0067228D" w:rsidRPr="00E3688F" w:rsidRDefault="0067228D" w:rsidP="00262A85">
      <w:pPr>
        <w:spacing w:line="288" w:lineRule="auto"/>
        <w:jc w:val="right"/>
        <w:rPr>
          <w:rFonts w:ascii="Arial" w:hAnsi="Arial" w:cs="Arial"/>
          <w:sz w:val="22"/>
          <w:szCs w:val="22"/>
          <w:lang w:val="sk-SK"/>
        </w:rPr>
      </w:pPr>
    </w:p>
    <w:p w14:paraId="6A69A200" w14:textId="77777777" w:rsidR="0067228D" w:rsidRPr="00E3688F" w:rsidRDefault="0067228D" w:rsidP="00262A85">
      <w:pPr>
        <w:spacing w:line="288" w:lineRule="auto"/>
        <w:jc w:val="right"/>
        <w:rPr>
          <w:rFonts w:ascii="Arial" w:hAnsi="Arial" w:cs="Arial"/>
          <w:sz w:val="22"/>
          <w:szCs w:val="22"/>
          <w:lang w:val="sk-SK"/>
        </w:rPr>
      </w:pPr>
    </w:p>
    <w:p w14:paraId="7178C512" w14:textId="77777777" w:rsidR="00DD2C7C" w:rsidRPr="00E3688F" w:rsidRDefault="00DD2C7C" w:rsidP="00262A85">
      <w:pPr>
        <w:spacing w:line="288" w:lineRule="auto"/>
        <w:jc w:val="right"/>
        <w:rPr>
          <w:rFonts w:ascii="Arial" w:hAnsi="Arial" w:cs="Arial"/>
          <w:sz w:val="22"/>
          <w:szCs w:val="22"/>
          <w:lang w:val="sk-SK"/>
        </w:rPr>
      </w:pPr>
    </w:p>
    <w:p w14:paraId="412D3308" w14:textId="77777777" w:rsidR="00DD2C7C" w:rsidRPr="00E3688F" w:rsidRDefault="00DD2C7C" w:rsidP="00262A85">
      <w:pPr>
        <w:spacing w:line="288" w:lineRule="auto"/>
        <w:jc w:val="right"/>
        <w:rPr>
          <w:rFonts w:ascii="Arial" w:hAnsi="Arial" w:cs="Arial"/>
          <w:sz w:val="22"/>
          <w:szCs w:val="22"/>
          <w:lang w:val="sk-SK"/>
        </w:rPr>
      </w:pPr>
    </w:p>
    <w:p w14:paraId="7E0B9E88" w14:textId="77777777" w:rsidR="00DD2C7C" w:rsidRPr="00E3688F" w:rsidRDefault="00DD2C7C" w:rsidP="00DD2C7C">
      <w:pPr>
        <w:tabs>
          <w:tab w:val="center" w:pos="7371"/>
        </w:tabs>
        <w:spacing w:line="288" w:lineRule="auto"/>
        <w:rPr>
          <w:rFonts w:ascii="Arial" w:hAnsi="Arial" w:cs="Arial"/>
          <w:sz w:val="22"/>
          <w:szCs w:val="22"/>
          <w:lang w:val="sk-SK"/>
        </w:rPr>
      </w:pPr>
      <w:r w:rsidRPr="00E3688F">
        <w:rPr>
          <w:rFonts w:ascii="Arial" w:hAnsi="Arial" w:cs="Arial"/>
          <w:sz w:val="22"/>
          <w:szCs w:val="22"/>
          <w:lang w:val="sk-SK"/>
        </w:rPr>
        <w:tab/>
        <w:t>_________________________________</w:t>
      </w:r>
    </w:p>
    <w:p w14:paraId="1ECDC570" w14:textId="77777777" w:rsidR="00DD2C7C" w:rsidRPr="00E3688F" w:rsidRDefault="00DD2C7C" w:rsidP="00DD2C7C">
      <w:pPr>
        <w:tabs>
          <w:tab w:val="center" w:pos="7371"/>
        </w:tabs>
        <w:spacing w:line="288" w:lineRule="auto"/>
        <w:rPr>
          <w:rFonts w:ascii="Arial" w:hAnsi="Arial" w:cs="Arial"/>
          <w:i/>
          <w:sz w:val="22"/>
          <w:szCs w:val="22"/>
          <w:lang w:val="sk-SK"/>
        </w:rPr>
      </w:pPr>
      <w:r w:rsidRPr="00E3688F">
        <w:rPr>
          <w:rFonts w:ascii="Arial" w:hAnsi="Arial" w:cs="Arial"/>
          <w:i/>
          <w:sz w:val="22"/>
          <w:szCs w:val="22"/>
          <w:lang w:val="sk-SK"/>
        </w:rPr>
        <w:tab/>
      </w:r>
      <w:r w:rsidR="0067228D" w:rsidRPr="00E3688F">
        <w:rPr>
          <w:rFonts w:ascii="Arial" w:hAnsi="Arial" w:cs="Arial"/>
          <w:i/>
          <w:sz w:val="22"/>
          <w:szCs w:val="22"/>
          <w:lang w:val="sk-SK"/>
        </w:rPr>
        <w:t xml:space="preserve"> </w:t>
      </w:r>
      <w:r w:rsidRPr="00E3688F">
        <w:rPr>
          <w:rFonts w:ascii="Arial" w:hAnsi="Arial" w:cs="Arial"/>
          <w:i/>
          <w:sz w:val="22"/>
          <w:szCs w:val="22"/>
          <w:lang w:val="sk-SK"/>
        </w:rPr>
        <w:t>pečiatka, podpis dodávateľa</w:t>
      </w:r>
    </w:p>
    <w:p w14:paraId="571C213E" w14:textId="77777777" w:rsidR="0067228D" w:rsidRPr="00E3688F" w:rsidRDefault="0067228D" w:rsidP="00DD2C7C">
      <w:pPr>
        <w:tabs>
          <w:tab w:val="center" w:pos="7371"/>
        </w:tabs>
        <w:spacing w:line="288" w:lineRule="auto"/>
        <w:rPr>
          <w:rFonts w:ascii="Arial" w:hAnsi="Arial" w:cs="Arial"/>
          <w:i/>
          <w:sz w:val="22"/>
          <w:szCs w:val="22"/>
          <w:lang w:val="sk-SK"/>
        </w:rPr>
      </w:pPr>
    </w:p>
    <w:p w14:paraId="6D343345" w14:textId="77777777" w:rsidR="0067228D" w:rsidRPr="00E3688F" w:rsidRDefault="0067228D" w:rsidP="00DD2C7C">
      <w:pPr>
        <w:tabs>
          <w:tab w:val="center" w:pos="7371"/>
        </w:tabs>
        <w:spacing w:line="288" w:lineRule="auto"/>
        <w:rPr>
          <w:rFonts w:ascii="Arial" w:hAnsi="Arial" w:cs="Arial"/>
          <w:i/>
          <w:sz w:val="22"/>
          <w:szCs w:val="22"/>
          <w:lang w:val="sk-SK"/>
        </w:rPr>
      </w:pPr>
      <w:r w:rsidRPr="00E3688F">
        <w:rPr>
          <w:rFonts w:ascii="Arial" w:hAnsi="Arial" w:cs="Arial"/>
          <w:i/>
          <w:sz w:val="22"/>
          <w:szCs w:val="22"/>
          <w:lang w:val="sk-SK"/>
        </w:rPr>
        <w:lastRenderedPageBreak/>
        <w:t>Dodávateľ:</w:t>
      </w:r>
    </w:p>
    <w:p w14:paraId="069FBF8D" w14:textId="77777777" w:rsidR="0067228D" w:rsidRDefault="0067228D" w:rsidP="0067228D">
      <w:pPr>
        <w:pBdr>
          <w:bottom w:val="single" w:sz="4" w:space="1" w:color="auto"/>
        </w:pBdr>
        <w:tabs>
          <w:tab w:val="center" w:pos="7371"/>
        </w:tabs>
        <w:spacing w:line="288" w:lineRule="auto"/>
        <w:rPr>
          <w:rFonts w:ascii="Arial" w:hAnsi="Arial" w:cs="Arial"/>
          <w:sz w:val="22"/>
          <w:szCs w:val="22"/>
          <w:lang w:val="sk-SK"/>
        </w:rPr>
      </w:pPr>
    </w:p>
    <w:p w14:paraId="398443D6" w14:textId="77777777" w:rsidR="001D0F73" w:rsidRPr="00E3688F" w:rsidRDefault="001D0F73" w:rsidP="0067228D">
      <w:pPr>
        <w:pBdr>
          <w:bottom w:val="single" w:sz="4" w:space="1" w:color="auto"/>
        </w:pBdr>
        <w:tabs>
          <w:tab w:val="center" w:pos="7371"/>
        </w:tabs>
        <w:spacing w:line="288" w:lineRule="auto"/>
        <w:rPr>
          <w:rFonts w:ascii="Arial" w:hAnsi="Arial" w:cs="Arial"/>
          <w:sz w:val="22"/>
          <w:szCs w:val="22"/>
          <w:lang w:val="sk-SK"/>
        </w:rPr>
      </w:pPr>
    </w:p>
    <w:p w14:paraId="222B4AC0" w14:textId="77777777" w:rsidR="0067228D" w:rsidRPr="001144FF" w:rsidRDefault="001144FF" w:rsidP="0067228D">
      <w:pPr>
        <w:tabs>
          <w:tab w:val="left" w:pos="6237"/>
        </w:tabs>
        <w:spacing w:line="288" w:lineRule="auto"/>
        <w:jc w:val="center"/>
        <w:rPr>
          <w:rFonts w:ascii="Arial" w:hAnsi="Arial" w:cs="Arial"/>
          <w:i/>
          <w:sz w:val="16"/>
          <w:szCs w:val="16"/>
          <w:lang w:val="sk-SK"/>
        </w:rPr>
      </w:pPr>
      <w:r w:rsidRPr="001144FF">
        <w:rPr>
          <w:rFonts w:ascii="Arial" w:hAnsi="Arial" w:cs="Arial"/>
          <w:i/>
          <w:sz w:val="16"/>
          <w:szCs w:val="16"/>
          <w:lang w:val="sk-SK"/>
        </w:rPr>
        <w:t>(vypíšte hlavičku)</w:t>
      </w:r>
    </w:p>
    <w:p w14:paraId="71DF71B4" w14:textId="77777777" w:rsidR="00E3688F" w:rsidRDefault="00E3688F" w:rsidP="00E3688F">
      <w:pPr>
        <w:spacing w:line="288" w:lineRule="auto"/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14:paraId="2419EAF2" w14:textId="77777777" w:rsidR="00E3688F" w:rsidRDefault="00E3688F" w:rsidP="00E3688F">
      <w:pPr>
        <w:spacing w:line="288" w:lineRule="auto"/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14:paraId="115716C4" w14:textId="77777777" w:rsidR="00E3688F" w:rsidRPr="00E3688F" w:rsidRDefault="00E3688F" w:rsidP="00E3688F">
      <w:pPr>
        <w:spacing w:line="288" w:lineRule="auto"/>
        <w:jc w:val="right"/>
        <w:rPr>
          <w:rFonts w:ascii="Arial" w:hAnsi="Arial" w:cs="Arial"/>
          <w:sz w:val="22"/>
          <w:szCs w:val="22"/>
          <w:lang w:val="sk-SK"/>
        </w:rPr>
      </w:pPr>
      <w:r w:rsidRPr="00E3688F">
        <w:rPr>
          <w:rFonts w:ascii="Arial" w:hAnsi="Arial" w:cs="Arial"/>
          <w:sz w:val="22"/>
          <w:szCs w:val="22"/>
          <w:lang w:val="sk-SK"/>
        </w:rPr>
        <w:t>V _____________</w:t>
      </w:r>
      <w:r w:rsidR="001D0F73">
        <w:rPr>
          <w:rFonts w:ascii="Arial" w:hAnsi="Arial" w:cs="Arial"/>
          <w:sz w:val="22"/>
          <w:szCs w:val="22"/>
          <w:lang w:val="sk-SK"/>
        </w:rPr>
        <w:t>__</w:t>
      </w:r>
      <w:r w:rsidRPr="00E3688F">
        <w:rPr>
          <w:rFonts w:ascii="Arial" w:hAnsi="Arial" w:cs="Arial"/>
          <w:sz w:val="22"/>
          <w:szCs w:val="22"/>
          <w:lang w:val="sk-SK"/>
        </w:rPr>
        <w:t>______ dňa:____________</w:t>
      </w:r>
    </w:p>
    <w:p w14:paraId="5511104E" w14:textId="77777777" w:rsidR="00E3688F" w:rsidRDefault="00E3688F" w:rsidP="00E3688F">
      <w:pPr>
        <w:spacing w:line="288" w:lineRule="auto"/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14:paraId="0AAB5588" w14:textId="77777777" w:rsidR="00E3688F" w:rsidRDefault="00E3688F" w:rsidP="00E3688F">
      <w:pPr>
        <w:spacing w:line="288" w:lineRule="auto"/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14:paraId="69FD0A09" w14:textId="77777777" w:rsidR="0067228D" w:rsidRPr="00E3688F" w:rsidRDefault="0067228D" w:rsidP="00E3688F">
      <w:pPr>
        <w:spacing w:line="288" w:lineRule="auto"/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E3688F">
        <w:rPr>
          <w:rFonts w:ascii="Arial" w:hAnsi="Arial" w:cs="Arial"/>
          <w:b/>
          <w:sz w:val="22"/>
          <w:szCs w:val="22"/>
          <w:lang w:val="sk-SK"/>
        </w:rPr>
        <w:t xml:space="preserve">ČESTNÉ PREHLÁSENIE </w:t>
      </w:r>
    </w:p>
    <w:p w14:paraId="2B76EDFC" w14:textId="77777777" w:rsidR="00E3688F" w:rsidRPr="00E3688F" w:rsidRDefault="00E3688F" w:rsidP="00DD2C7C">
      <w:pPr>
        <w:tabs>
          <w:tab w:val="center" w:pos="7371"/>
        </w:tabs>
        <w:spacing w:line="288" w:lineRule="auto"/>
        <w:rPr>
          <w:rFonts w:ascii="Arial" w:hAnsi="Arial" w:cs="Arial"/>
          <w:sz w:val="22"/>
          <w:szCs w:val="22"/>
          <w:lang w:val="sk-SK"/>
        </w:rPr>
      </w:pPr>
    </w:p>
    <w:p w14:paraId="0C94B9E9" w14:textId="77777777" w:rsidR="00E3688F" w:rsidRDefault="00E3688F" w:rsidP="00416D7E">
      <w:pPr>
        <w:tabs>
          <w:tab w:val="center" w:pos="7371"/>
        </w:tabs>
        <w:spacing w:line="288" w:lineRule="auto"/>
        <w:ind w:hanging="567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O</w:t>
      </w:r>
      <w:r w:rsidRPr="00E3688F">
        <w:rPr>
          <w:rFonts w:ascii="Arial" w:hAnsi="Arial" w:cs="Arial"/>
          <w:sz w:val="22"/>
          <w:szCs w:val="22"/>
          <w:lang w:val="sk-SK"/>
        </w:rPr>
        <w:t> dodávkach  energetickej štiepky výrobcom tepla, alebo elektriky v rokoch</w:t>
      </w:r>
      <w:r w:rsidR="00EC18CA">
        <w:rPr>
          <w:rFonts w:ascii="Arial" w:hAnsi="Arial" w:cs="Arial"/>
          <w:sz w:val="22"/>
          <w:szCs w:val="22"/>
          <w:lang w:val="sk-SK"/>
        </w:rPr>
        <w:t xml:space="preserve"> 2019</w:t>
      </w:r>
      <w:r w:rsidR="00454572">
        <w:rPr>
          <w:rFonts w:ascii="Arial" w:hAnsi="Arial" w:cs="Arial"/>
          <w:sz w:val="22"/>
          <w:szCs w:val="22"/>
          <w:lang w:val="sk-SK"/>
        </w:rPr>
        <w:t>, 2020</w:t>
      </w:r>
      <w:r w:rsidR="00126A10">
        <w:rPr>
          <w:rFonts w:ascii="Arial" w:hAnsi="Arial" w:cs="Arial"/>
          <w:sz w:val="22"/>
          <w:szCs w:val="22"/>
          <w:lang w:val="sk-SK"/>
        </w:rPr>
        <w:t>,2021</w:t>
      </w:r>
      <w:r w:rsidR="00577560">
        <w:rPr>
          <w:rFonts w:ascii="Arial" w:hAnsi="Arial" w:cs="Arial"/>
          <w:sz w:val="22"/>
          <w:szCs w:val="22"/>
          <w:lang w:val="sk-SK"/>
        </w:rPr>
        <w:t>, 2022</w:t>
      </w:r>
      <w:r w:rsidR="00416D7E">
        <w:rPr>
          <w:rFonts w:ascii="Arial" w:hAnsi="Arial" w:cs="Arial"/>
          <w:sz w:val="22"/>
          <w:szCs w:val="22"/>
          <w:lang w:val="sk-SK"/>
        </w:rPr>
        <w:t>:</w:t>
      </w:r>
    </w:p>
    <w:p w14:paraId="40ACDF8F" w14:textId="77777777" w:rsidR="00E3688F" w:rsidRDefault="00E3688F" w:rsidP="00E3688F">
      <w:pPr>
        <w:tabs>
          <w:tab w:val="center" w:pos="7371"/>
        </w:tabs>
        <w:spacing w:line="288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</w:r>
    </w:p>
    <w:tbl>
      <w:tblPr>
        <w:tblStyle w:val="Mriekatabuky"/>
        <w:tblW w:w="0" w:type="auto"/>
        <w:tblInd w:w="-426" w:type="dxa"/>
        <w:tblLook w:val="04A0" w:firstRow="1" w:lastRow="0" w:firstColumn="1" w:lastColumn="0" w:noHBand="0" w:noVBand="1"/>
      </w:tblPr>
      <w:tblGrid>
        <w:gridCol w:w="534"/>
        <w:gridCol w:w="1276"/>
        <w:gridCol w:w="5245"/>
        <w:gridCol w:w="3149"/>
      </w:tblGrid>
      <w:tr w:rsidR="001D0F73" w14:paraId="78C78F2B" w14:textId="77777777" w:rsidTr="00D71E2D">
        <w:trPr>
          <w:trHeight w:val="229"/>
        </w:trPr>
        <w:tc>
          <w:tcPr>
            <w:tcW w:w="534" w:type="dxa"/>
          </w:tcPr>
          <w:p w14:paraId="43094877" w14:textId="77777777"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562DDD10" w14:textId="77777777" w:rsidR="001D0F73" w:rsidRPr="001D0F73" w:rsidRDefault="001D0F73" w:rsidP="00BC4D2D">
            <w:pPr>
              <w:tabs>
                <w:tab w:val="center" w:pos="7371"/>
              </w:tabs>
              <w:spacing w:before="120" w:line="48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  <w:r w:rsidRPr="001D0F73">
              <w:rPr>
                <w:rFonts w:ascii="Arial" w:hAnsi="Arial" w:cs="Arial"/>
                <w:b/>
                <w:sz w:val="22"/>
                <w:szCs w:val="22"/>
                <w:lang w:val="sk-SK"/>
              </w:rPr>
              <w:t>Rok</w:t>
            </w:r>
          </w:p>
        </w:tc>
        <w:tc>
          <w:tcPr>
            <w:tcW w:w="5245" w:type="dxa"/>
            <w:shd w:val="clear" w:color="auto" w:fill="EAF1DD" w:themeFill="accent3" w:themeFillTint="33"/>
            <w:vAlign w:val="center"/>
          </w:tcPr>
          <w:p w14:paraId="388694DE" w14:textId="77777777" w:rsidR="001D0F73" w:rsidRDefault="001D0F73" w:rsidP="00BC4D2D">
            <w:pPr>
              <w:tabs>
                <w:tab w:val="center" w:pos="7371"/>
              </w:tabs>
              <w:spacing w:before="120" w:line="480" w:lineRule="auto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1D0F73">
              <w:rPr>
                <w:rFonts w:ascii="Arial" w:hAnsi="Arial" w:cs="Arial"/>
                <w:b/>
                <w:sz w:val="22"/>
                <w:szCs w:val="22"/>
                <w:lang w:val="sk-SK"/>
              </w:rPr>
              <w:t>Odberateľ</w:t>
            </w:r>
          </w:p>
        </w:tc>
        <w:tc>
          <w:tcPr>
            <w:tcW w:w="3149" w:type="dxa"/>
            <w:shd w:val="clear" w:color="auto" w:fill="EAF1DD" w:themeFill="accent3" w:themeFillTint="33"/>
          </w:tcPr>
          <w:p w14:paraId="1E09CB43" w14:textId="77777777" w:rsidR="001D0F73" w:rsidRDefault="001D0F73" w:rsidP="00BC4D2D">
            <w:pPr>
              <w:tabs>
                <w:tab w:val="left" w:pos="284"/>
                <w:tab w:val="left" w:pos="3544"/>
                <w:tab w:val="center" w:pos="7371"/>
              </w:tabs>
              <w:spacing w:before="120" w:line="288" w:lineRule="auto"/>
              <w:jc w:val="center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1D0F73">
              <w:rPr>
                <w:rFonts w:ascii="Arial" w:hAnsi="Arial" w:cs="Arial"/>
                <w:b/>
                <w:sz w:val="22"/>
                <w:szCs w:val="22"/>
                <w:lang w:val="sk-SK"/>
              </w:rPr>
              <w:t>Dodaný objem</w:t>
            </w:r>
          </w:p>
        </w:tc>
      </w:tr>
      <w:tr w:rsidR="001D0F73" w14:paraId="61EC56C6" w14:textId="77777777" w:rsidTr="001D0F73">
        <w:trPr>
          <w:trHeight w:val="850"/>
        </w:trPr>
        <w:tc>
          <w:tcPr>
            <w:tcW w:w="534" w:type="dxa"/>
            <w:vAlign w:val="center"/>
          </w:tcPr>
          <w:p w14:paraId="1ACC6FEA" w14:textId="77777777"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1.</w:t>
            </w:r>
          </w:p>
        </w:tc>
        <w:tc>
          <w:tcPr>
            <w:tcW w:w="1276" w:type="dxa"/>
          </w:tcPr>
          <w:p w14:paraId="2FEE3143" w14:textId="77777777"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5245" w:type="dxa"/>
          </w:tcPr>
          <w:p w14:paraId="5FE4953B" w14:textId="77777777"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3149" w:type="dxa"/>
          </w:tcPr>
          <w:p w14:paraId="5F3DD39F" w14:textId="77777777"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1D0F73" w14:paraId="6188F3DC" w14:textId="77777777" w:rsidTr="001D0F73">
        <w:trPr>
          <w:trHeight w:val="850"/>
        </w:trPr>
        <w:tc>
          <w:tcPr>
            <w:tcW w:w="534" w:type="dxa"/>
            <w:vAlign w:val="center"/>
          </w:tcPr>
          <w:p w14:paraId="42C9C5DE" w14:textId="77777777"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2.</w:t>
            </w:r>
          </w:p>
        </w:tc>
        <w:tc>
          <w:tcPr>
            <w:tcW w:w="1276" w:type="dxa"/>
          </w:tcPr>
          <w:p w14:paraId="51B8AA9E" w14:textId="77777777"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5245" w:type="dxa"/>
          </w:tcPr>
          <w:p w14:paraId="3476487D" w14:textId="77777777"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3149" w:type="dxa"/>
          </w:tcPr>
          <w:p w14:paraId="38C7BC20" w14:textId="77777777"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1D0F73" w14:paraId="1D21412E" w14:textId="77777777" w:rsidTr="001D0F73">
        <w:trPr>
          <w:trHeight w:val="850"/>
        </w:trPr>
        <w:tc>
          <w:tcPr>
            <w:tcW w:w="534" w:type="dxa"/>
            <w:vAlign w:val="center"/>
          </w:tcPr>
          <w:p w14:paraId="5E002FC3" w14:textId="77777777"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3.</w:t>
            </w:r>
          </w:p>
        </w:tc>
        <w:tc>
          <w:tcPr>
            <w:tcW w:w="1276" w:type="dxa"/>
          </w:tcPr>
          <w:p w14:paraId="48353ACF" w14:textId="77777777"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5245" w:type="dxa"/>
          </w:tcPr>
          <w:p w14:paraId="3D1DF16A" w14:textId="77777777"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3149" w:type="dxa"/>
          </w:tcPr>
          <w:p w14:paraId="40C33DA9" w14:textId="77777777"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1D0F73" w14:paraId="311569D8" w14:textId="77777777" w:rsidTr="001D0F73">
        <w:trPr>
          <w:trHeight w:val="850"/>
        </w:trPr>
        <w:tc>
          <w:tcPr>
            <w:tcW w:w="534" w:type="dxa"/>
            <w:vAlign w:val="center"/>
          </w:tcPr>
          <w:p w14:paraId="1FCE51D0" w14:textId="77777777"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4.</w:t>
            </w:r>
          </w:p>
        </w:tc>
        <w:tc>
          <w:tcPr>
            <w:tcW w:w="1276" w:type="dxa"/>
          </w:tcPr>
          <w:p w14:paraId="492552B5" w14:textId="77777777"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5245" w:type="dxa"/>
          </w:tcPr>
          <w:p w14:paraId="37E2C1CC" w14:textId="77777777"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3149" w:type="dxa"/>
          </w:tcPr>
          <w:p w14:paraId="113172FF" w14:textId="77777777"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1D0F73" w14:paraId="046DEAB9" w14:textId="77777777" w:rsidTr="001D0F73">
        <w:trPr>
          <w:trHeight w:val="850"/>
        </w:trPr>
        <w:tc>
          <w:tcPr>
            <w:tcW w:w="534" w:type="dxa"/>
            <w:vAlign w:val="center"/>
          </w:tcPr>
          <w:p w14:paraId="1D8A48B4" w14:textId="77777777"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5.</w:t>
            </w:r>
          </w:p>
        </w:tc>
        <w:tc>
          <w:tcPr>
            <w:tcW w:w="1276" w:type="dxa"/>
          </w:tcPr>
          <w:p w14:paraId="5D13F4EF" w14:textId="77777777"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5245" w:type="dxa"/>
          </w:tcPr>
          <w:p w14:paraId="61A862F8" w14:textId="77777777"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3149" w:type="dxa"/>
          </w:tcPr>
          <w:p w14:paraId="13E99E63" w14:textId="77777777"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1D0F73" w14:paraId="519D2583" w14:textId="77777777" w:rsidTr="001D0F73">
        <w:trPr>
          <w:trHeight w:val="850"/>
        </w:trPr>
        <w:tc>
          <w:tcPr>
            <w:tcW w:w="534" w:type="dxa"/>
            <w:vAlign w:val="center"/>
          </w:tcPr>
          <w:p w14:paraId="07D27BE0" w14:textId="77777777"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6.</w:t>
            </w:r>
          </w:p>
        </w:tc>
        <w:tc>
          <w:tcPr>
            <w:tcW w:w="1276" w:type="dxa"/>
          </w:tcPr>
          <w:p w14:paraId="30E6EA7C" w14:textId="77777777"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5245" w:type="dxa"/>
          </w:tcPr>
          <w:p w14:paraId="25BE7409" w14:textId="77777777"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3149" w:type="dxa"/>
          </w:tcPr>
          <w:p w14:paraId="167640B5" w14:textId="77777777"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1D0F73" w14:paraId="5477DBCC" w14:textId="77777777" w:rsidTr="001D0F73">
        <w:trPr>
          <w:trHeight w:val="850"/>
        </w:trPr>
        <w:tc>
          <w:tcPr>
            <w:tcW w:w="534" w:type="dxa"/>
            <w:vAlign w:val="center"/>
          </w:tcPr>
          <w:p w14:paraId="14B4F08E" w14:textId="77777777"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7.</w:t>
            </w:r>
          </w:p>
        </w:tc>
        <w:tc>
          <w:tcPr>
            <w:tcW w:w="1276" w:type="dxa"/>
          </w:tcPr>
          <w:p w14:paraId="7C7D2284" w14:textId="77777777"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5245" w:type="dxa"/>
          </w:tcPr>
          <w:p w14:paraId="67A2253A" w14:textId="77777777"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3149" w:type="dxa"/>
          </w:tcPr>
          <w:p w14:paraId="527B04E6" w14:textId="77777777"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1D0F73" w14:paraId="644A0488" w14:textId="77777777" w:rsidTr="001D0F73">
        <w:trPr>
          <w:trHeight w:val="850"/>
        </w:trPr>
        <w:tc>
          <w:tcPr>
            <w:tcW w:w="534" w:type="dxa"/>
            <w:vAlign w:val="center"/>
          </w:tcPr>
          <w:p w14:paraId="1537FEB3" w14:textId="77777777"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8.</w:t>
            </w:r>
          </w:p>
        </w:tc>
        <w:tc>
          <w:tcPr>
            <w:tcW w:w="1276" w:type="dxa"/>
          </w:tcPr>
          <w:p w14:paraId="2032C77C" w14:textId="77777777"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5245" w:type="dxa"/>
          </w:tcPr>
          <w:p w14:paraId="571BAB33" w14:textId="77777777"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3149" w:type="dxa"/>
          </w:tcPr>
          <w:p w14:paraId="5B83A47C" w14:textId="77777777"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1D0F73" w14:paraId="6213152C" w14:textId="77777777" w:rsidTr="001D0F73">
        <w:trPr>
          <w:trHeight w:val="850"/>
        </w:trPr>
        <w:tc>
          <w:tcPr>
            <w:tcW w:w="534" w:type="dxa"/>
            <w:vAlign w:val="center"/>
          </w:tcPr>
          <w:p w14:paraId="069CCD4C" w14:textId="77777777"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9.</w:t>
            </w:r>
          </w:p>
        </w:tc>
        <w:tc>
          <w:tcPr>
            <w:tcW w:w="1276" w:type="dxa"/>
          </w:tcPr>
          <w:p w14:paraId="487C81B3" w14:textId="77777777"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5245" w:type="dxa"/>
          </w:tcPr>
          <w:p w14:paraId="6B88867E" w14:textId="77777777"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3149" w:type="dxa"/>
          </w:tcPr>
          <w:p w14:paraId="6F9C8123" w14:textId="77777777"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  <w:tr w:rsidR="001D0F73" w14:paraId="68F4B380" w14:textId="77777777" w:rsidTr="001D0F73">
        <w:trPr>
          <w:trHeight w:val="850"/>
        </w:trPr>
        <w:tc>
          <w:tcPr>
            <w:tcW w:w="534" w:type="dxa"/>
            <w:vAlign w:val="center"/>
          </w:tcPr>
          <w:p w14:paraId="112023C3" w14:textId="77777777"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hAnsi="Arial" w:cs="Arial"/>
                <w:sz w:val="22"/>
                <w:szCs w:val="22"/>
                <w:lang w:val="sk-SK"/>
              </w:rPr>
              <w:t>10.</w:t>
            </w:r>
          </w:p>
        </w:tc>
        <w:tc>
          <w:tcPr>
            <w:tcW w:w="1276" w:type="dxa"/>
          </w:tcPr>
          <w:p w14:paraId="19089D19" w14:textId="77777777"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5245" w:type="dxa"/>
          </w:tcPr>
          <w:p w14:paraId="7A7F96D4" w14:textId="77777777"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  <w:tc>
          <w:tcPr>
            <w:tcW w:w="3149" w:type="dxa"/>
          </w:tcPr>
          <w:p w14:paraId="0BCA3F8D" w14:textId="77777777" w:rsidR="001D0F73" w:rsidRDefault="001D0F73" w:rsidP="001D0F73">
            <w:pPr>
              <w:tabs>
                <w:tab w:val="center" w:pos="7371"/>
              </w:tabs>
              <w:spacing w:line="480" w:lineRule="auto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</w:tbl>
    <w:p w14:paraId="0E9726F2" w14:textId="77777777" w:rsidR="00E3688F" w:rsidRDefault="00E3688F" w:rsidP="00E3688F">
      <w:pPr>
        <w:tabs>
          <w:tab w:val="center" w:pos="7371"/>
        </w:tabs>
        <w:spacing w:line="288" w:lineRule="auto"/>
        <w:rPr>
          <w:rFonts w:ascii="Arial" w:hAnsi="Arial" w:cs="Arial"/>
          <w:sz w:val="22"/>
          <w:szCs w:val="22"/>
          <w:lang w:val="sk-SK"/>
        </w:rPr>
      </w:pPr>
    </w:p>
    <w:p w14:paraId="57BDC58A" w14:textId="77777777" w:rsidR="00E3688F" w:rsidRDefault="00E3688F" w:rsidP="00E3688F">
      <w:pPr>
        <w:tabs>
          <w:tab w:val="center" w:pos="7371"/>
        </w:tabs>
        <w:spacing w:line="288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</w:r>
    </w:p>
    <w:p w14:paraId="26501EBE" w14:textId="77777777" w:rsidR="00416D7E" w:rsidRDefault="00E3688F" w:rsidP="00DD2C7C">
      <w:pPr>
        <w:tabs>
          <w:tab w:val="center" w:pos="7371"/>
        </w:tabs>
        <w:spacing w:line="288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</w:r>
      <w:r w:rsidRPr="00E3688F">
        <w:rPr>
          <w:rFonts w:ascii="Arial" w:hAnsi="Arial" w:cs="Arial"/>
          <w:sz w:val="22"/>
          <w:szCs w:val="22"/>
          <w:lang w:val="sk-SK"/>
        </w:rPr>
        <w:t>_________________________________</w:t>
      </w:r>
    </w:p>
    <w:p w14:paraId="6AB8302B" w14:textId="77777777" w:rsidR="00E3688F" w:rsidRPr="00416D7E" w:rsidRDefault="00384F06" w:rsidP="00416D7E">
      <w:pPr>
        <w:tabs>
          <w:tab w:val="center" w:pos="7371"/>
        </w:tabs>
        <w:spacing w:line="288" w:lineRule="auto"/>
        <w:ind w:firstLine="5954"/>
        <w:rPr>
          <w:rFonts w:ascii="Arial" w:hAnsi="Arial" w:cs="Arial"/>
          <w:sz w:val="22"/>
          <w:szCs w:val="22"/>
          <w:lang w:val="sk-SK"/>
        </w:rPr>
      </w:pPr>
      <w:r w:rsidRPr="00E3688F">
        <w:rPr>
          <w:rFonts w:ascii="Arial" w:hAnsi="Arial" w:cs="Arial"/>
          <w:i/>
          <w:sz w:val="22"/>
          <w:szCs w:val="22"/>
          <w:lang w:val="sk-SK"/>
        </w:rPr>
        <w:t>P</w:t>
      </w:r>
      <w:r w:rsidR="00E3688F" w:rsidRPr="00E3688F">
        <w:rPr>
          <w:rFonts w:ascii="Arial" w:hAnsi="Arial" w:cs="Arial"/>
          <w:i/>
          <w:sz w:val="22"/>
          <w:szCs w:val="22"/>
          <w:lang w:val="sk-SK"/>
        </w:rPr>
        <w:t>ečiatka, podpis dodávateľa</w:t>
      </w:r>
    </w:p>
    <w:sectPr w:rsidR="00E3688F" w:rsidRPr="00416D7E" w:rsidSect="00262A85">
      <w:pgSz w:w="11906" w:h="16838"/>
      <w:pgMar w:top="851" w:right="566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A9474" w14:textId="77777777" w:rsidR="0002591B" w:rsidRDefault="0002591B" w:rsidP="00C636B8">
      <w:r>
        <w:separator/>
      </w:r>
    </w:p>
  </w:endnote>
  <w:endnote w:type="continuationSeparator" w:id="0">
    <w:p w14:paraId="44FEAF74" w14:textId="77777777" w:rsidR="0002591B" w:rsidRDefault="0002591B" w:rsidP="00C6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CD6F6" w14:textId="77777777" w:rsidR="0002591B" w:rsidRDefault="0002591B" w:rsidP="00C636B8">
      <w:r>
        <w:separator/>
      </w:r>
    </w:p>
  </w:footnote>
  <w:footnote w:type="continuationSeparator" w:id="0">
    <w:p w14:paraId="13C5A866" w14:textId="77777777" w:rsidR="0002591B" w:rsidRDefault="0002591B" w:rsidP="00C63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76A"/>
    <w:multiLevelType w:val="multilevel"/>
    <w:tmpl w:val="2F7C1C34"/>
    <w:numStyleLink w:val="tl1"/>
  </w:abstractNum>
  <w:abstractNum w:abstractNumId="1" w15:restartNumberingAfterBreak="0">
    <w:nsid w:val="06D37A04"/>
    <w:multiLevelType w:val="multilevel"/>
    <w:tmpl w:val="0150A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Odsekzoznamu"/>
      <w:isLgl/>
      <w:lvlText w:val="%1.%2."/>
      <w:lvlJc w:val="left"/>
      <w:pPr>
        <w:ind w:left="1425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2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 w15:restartNumberingAfterBreak="0">
    <w:nsid w:val="0A6F7DCE"/>
    <w:multiLevelType w:val="hybridMultilevel"/>
    <w:tmpl w:val="4EEABBBC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EC9700B"/>
    <w:multiLevelType w:val="hybridMultilevel"/>
    <w:tmpl w:val="08C2642E"/>
    <w:lvl w:ilvl="0" w:tplc="100CD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B81078">
      <w:start w:val="1"/>
      <w:numFmt w:val="decimal"/>
      <w:lvlText w:val="2.%2"/>
      <w:lvlJc w:val="left"/>
      <w:pPr>
        <w:ind w:left="1440" w:hanging="360"/>
      </w:pPr>
      <w:rPr>
        <w:rFonts w:hint="default"/>
        <w:b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8DAC6332">
      <w:start w:val="34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b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205B5"/>
    <w:multiLevelType w:val="hybridMultilevel"/>
    <w:tmpl w:val="FAC05332"/>
    <w:lvl w:ilvl="0" w:tplc="87B2294E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47BE4"/>
    <w:multiLevelType w:val="hybridMultilevel"/>
    <w:tmpl w:val="50CACD0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04DB4"/>
    <w:multiLevelType w:val="hybridMultilevel"/>
    <w:tmpl w:val="8DBCF5CC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6C3897"/>
    <w:multiLevelType w:val="hybridMultilevel"/>
    <w:tmpl w:val="75B4E47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0581F21"/>
    <w:multiLevelType w:val="multilevel"/>
    <w:tmpl w:val="2F7C1C34"/>
    <w:styleLink w:val="tl1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943F31"/>
    <w:multiLevelType w:val="hybridMultilevel"/>
    <w:tmpl w:val="F8EAF090"/>
    <w:lvl w:ilvl="0" w:tplc="041B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BA074CE"/>
    <w:multiLevelType w:val="hybridMultilevel"/>
    <w:tmpl w:val="B8E47ADE"/>
    <w:lvl w:ilvl="0" w:tplc="47D6591A">
      <w:start w:val="34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 w15:restartNumberingAfterBreak="0">
    <w:nsid w:val="4D47514F"/>
    <w:multiLevelType w:val="multilevel"/>
    <w:tmpl w:val="F39674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95B3723"/>
    <w:multiLevelType w:val="hybridMultilevel"/>
    <w:tmpl w:val="D2966A8E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5A9B3133"/>
    <w:multiLevelType w:val="hybridMultilevel"/>
    <w:tmpl w:val="C3B20C60"/>
    <w:lvl w:ilvl="0" w:tplc="9C2E3738">
      <w:start w:val="16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 w15:restartNumberingAfterBreak="0">
    <w:nsid w:val="5D1B2EAF"/>
    <w:multiLevelType w:val="hybridMultilevel"/>
    <w:tmpl w:val="A7DAFE7E"/>
    <w:lvl w:ilvl="0" w:tplc="1658766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A59ED"/>
    <w:multiLevelType w:val="multilevel"/>
    <w:tmpl w:val="3A2AE2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7493912"/>
    <w:multiLevelType w:val="hybridMultilevel"/>
    <w:tmpl w:val="8F1A7724"/>
    <w:lvl w:ilvl="0" w:tplc="377C036A">
      <w:start w:val="6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9FE0EB7"/>
    <w:multiLevelType w:val="hybridMultilevel"/>
    <w:tmpl w:val="3C922304"/>
    <w:lvl w:ilvl="0" w:tplc="338E4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B8635FE"/>
    <w:multiLevelType w:val="multilevel"/>
    <w:tmpl w:val="4536A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EA62630"/>
    <w:multiLevelType w:val="hybridMultilevel"/>
    <w:tmpl w:val="0E8C8BDA"/>
    <w:lvl w:ilvl="0" w:tplc="DB3AF358">
      <w:start w:val="34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72283E69"/>
    <w:multiLevelType w:val="hybridMultilevel"/>
    <w:tmpl w:val="67103626"/>
    <w:lvl w:ilvl="0" w:tplc="7E4A75FA">
      <w:start w:val="9"/>
      <w:numFmt w:val="bullet"/>
      <w:lvlText w:val="-"/>
      <w:lvlJc w:val="left"/>
      <w:pPr>
        <w:ind w:left="262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1" w15:restartNumberingAfterBreak="0">
    <w:nsid w:val="75976EE7"/>
    <w:multiLevelType w:val="hybridMultilevel"/>
    <w:tmpl w:val="A9ACB972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5A2228C"/>
    <w:multiLevelType w:val="hybridMultilevel"/>
    <w:tmpl w:val="30BCF1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A4861"/>
    <w:multiLevelType w:val="hybridMultilevel"/>
    <w:tmpl w:val="E8E8AD50"/>
    <w:lvl w:ilvl="0" w:tplc="8DAC6332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58B81078">
      <w:start w:val="1"/>
      <w:numFmt w:val="decimal"/>
      <w:lvlText w:val="2.%2"/>
      <w:lvlJc w:val="left"/>
      <w:pPr>
        <w:ind w:left="1440" w:hanging="360"/>
      </w:pPr>
      <w:rPr>
        <w:rFonts w:hint="default"/>
        <w:b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8DAC6332">
      <w:start w:val="34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b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881589">
    <w:abstractNumId w:val="22"/>
  </w:num>
  <w:num w:numId="2" w16cid:durableId="647365570">
    <w:abstractNumId w:val="10"/>
  </w:num>
  <w:num w:numId="3" w16cid:durableId="67003166">
    <w:abstractNumId w:val="19"/>
  </w:num>
  <w:num w:numId="4" w16cid:durableId="1448236044">
    <w:abstractNumId w:val="13"/>
  </w:num>
  <w:num w:numId="5" w16cid:durableId="1158956494">
    <w:abstractNumId w:val="20"/>
  </w:num>
  <w:num w:numId="6" w16cid:durableId="1333751512">
    <w:abstractNumId w:val="1"/>
  </w:num>
  <w:num w:numId="7" w16cid:durableId="1064715827">
    <w:abstractNumId w:val="2"/>
  </w:num>
  <w:num w:numId="8" w16cid:durableId="898132110">
    <w:abstractNumId w:val="7"/>
  </w:num>
  <w:num w:numId="9" w16cid:durableId="498499075">
    <w:abstractNumId w:val="5"/>
  </w:num>
  <w:num w:numId="10" w16cid:durableId="1493135185">
    <w:abstractNumId w:val="9"/>
  </w:num>
  <w:num w:numId="11" w16cid:durableId="738403963">
    <w:abstractNumId w:val="6"/>
  </w:num>
  <w:num w:numId="12" w16cid:durableId="1716614293">
    <w:abstractNumId w:val="21"/>
  </w:num>
  <w:num w:numId="13" w16cid:durableId="1925648324">
    <w:abstractNumId w:val="17"/>
  </w:num>
  <w:num w:numId="14" w16cid:durableId="1613635469">
    <w:abstractNumId w:val="3"/>
  </w:num>
  <w:num w:numId="15" w16cid:durableId="655109253">
    <w:abstractNumId w:val="11"/>
  </w:num>
  <w:num w:numId="16" w16cid:durableId="459350092">
    <w:abstractNumId w:val="16"/>
  </w:num>
  <w:num w:numId="17" w16cid:durableId="1813281500">
    <w:abstractNumId w:val="0"/>
  </w:num>
  <w:num w:numId="18" w16cid:durableId="638002703">
    <w:abstractNumId w:val="8"/>
  </w:num>
  <w:num w:numId="19" w16cid:durableId="1649094748">
    <w:abstractNumId w:val="18"/>
  </w:num>
  <w:num w:numId="20" w16cid:durableId="482434865">
    <w:abstractNumId w:val="15"/>
  </w:num>
  <w:num w:numId="21" w16cid:durableId="1372530638">
    <w:abstractNumId w:val="12"/>
  </w:num>
  <w:num w:numId="22" w16cid:durableId="1864248018">
    <w:abstractNumId w:val="23"/>
  </w:num>
  <w:num w:numId="23" w16cid:durableId="2005233803">
    <w:abstractNumId w:val="14"/>
  </w:num>
  <w:num w:numId="24" w16cid:durableId="3560036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58C"/>
    <w:rsid w:val="000207E5"/>
    <w:rsid w:val="00020B77"/>
    <w:rsid w:val="0002591B"/>
    <w:rsid w:val="00033BB6"/>
    <w:rsid w:val="00054250"/>
    <w:rsid w:val="00054ABD"/>
    <w:rsid w:val="000637E6"/>
    <w:rsid w:val="000660FD"/>
    <w:rsid w:val="000733D9"/>
    <w:rsid w:val="00075510"/>
    <w:rsid w:val="000835E7"/>
    <w:rsid w:val="00086197"/>
    <w:rsid w:val="00086A7A"/>
    <w:rsid w:val="000959D0"/>
    <w:rsid w:val="000962F8"/>
    <w:rsid w:val="000A47DD"/>
    <w:rsid w:val="000B32B4"/>
    <w:rsid w:val="000D140B"/>
    <w:rsid w:val="000D6FAD"/>
    <w:rsid w:val="000E20DA"/>
    <w:rsid w:val="000E540C"/>
    <w:rsid w:val="000F1364"/>
    <w:rsid w:val="000F40BF"/>
    <w:rsid w:val="000F558C"/>
    <w:rsid w:val="000F6662"/>
    <w:rsid w:val="001144FF"/>
    <w:rsid w:val="00123945"/>
    <w:rsid w:val="00126A10"/>
    <w:rsid w:val="001418F5"/>
    <w:rsid w:val="0014223A"/>
    <w:rsid w:val="0014478D"/>
    <w:rsid w:val="00150D37"/>
    <w:rsid w:val="00167F6B"/>
    <w:rsid w:val="001871A7"/>
    <w:rsid w:val="0019476A"/>
    <w:rsid w:val="001A2AEE"/>
    <w:rsid w:val="001B4437"/>
    <w:rsid w:val="001C00D1"/>
    <w:rsid w:val="001C7C3E"/>
    <w:rsid w:val="001C7F66"/>
    <w:rsid w:val="001D0F73"/>
    <w:rsid w:val="001D2B3D"/>
    <w:rsid w:val="001D6FCD"/>
    <w:rsid w:val="001F1D75"/>
    <w:rsid w:val="001F3952"/>
    <w:rsid w:val="001F6A03"/>
    <w:rsid w:val="002237AA"/>
    <w:rsid w:val="00226639"/>
    <w:rsid w:val="002344B7"/>
    <w:rsid w:val="002371DB"/>
    <w:rsid w:val="002472D6"/>
    <w:rsid w:val="00247A3C"/>
    <w:rsid w:val="00253022"/>
    <w:rsid w:val="00257E04"/>
    <w:rsid w:val="00262A85"/>
    <w:rsid w:val="0026634A"/>
    <w:rsid w:val="00273351"/>
    <w:rsid w:val="00284475"/>
    <w:rsid w:val="0028530C"/>
    <w:rsid w:val="00293E62"/>
    <w:rsid w:val="0029798B"/>
    <w:rsid w:val="002A5F31"/>
    <w:rsid w:val="002B0F0D"/>
    <w:rsid w:val="002C1060"/>
    <w:rsid w:val="002C11C5"/>
    <w:rsid w:val="002C2F92"/>
    <w:rsid w:val="002D0ACB"/>
    <w:rsid w:val="002D4FF8"/>
    <w:rsid w:val="002E0FF5"/>
    <w:rsid w:val="002E7461"/>
    <w:rsid w:val="002F373D"/>
    <w:rsid w:val="002F4B34"/>
    <w:rsid w:val="00325F03"/>
    <w:rsid w:val="00327B52"/>
    <w:rsid w:val="00342A49"/>
    <w:rsid w:val="003501B7"/>
    <w:rsid w:val="00350290"/>
    <w:rsid w:val="0035145E"/>
    <w:rsid w:val="00351B82"/>
    <w:rsid w:val="0037025B"/>
    <w:rsid w:val="00373FD2"/>
    <w:rsid w:val="00381DD8"/>
    <w:rsid w:val="00384F06"/>
    <w:rsid w:val="00387210"/>
    <w:rsid w:val="003B2689"/>
    <w:rsid w:val="003B5FAA"/>
    <w:rsid w:val="003D2234"/>
    <w:rsid w:val="003E718E"/>
    <w:rsid w:val="003F0F96"/>
    <w:rsid w:val="003F5574"/>
    <w:rsid w:val="00402C9D"/>
    <w:rsid w:val="00403E52"/>
    <w:rsid w:val="00411806"/>
    <w:rsid w:val="00413380"/>
    <w:rsid w:val="00416D7E"/>
    <w:rsid w:val="00421542"/>
    <w:rsid w:val="0044006D"/>
    <w:rsid w:val="0044658D"/>
    <w:rsid w:val="00454572"/>
    <w:rsid w:val="0046071F"/>
    <w:rsid w:val="00460A8C"/>
    <w:rsid w:val="00460DC6"/>
    <w:rsid w:val="00464205"/>
    <w:rsid w:val="004850DC"/>
    <w:rsid w:val="00494AAC"/>
    <w:rsid w:val="004A0351"/>
    <w:rsid w:val="004C03EF"/>
    <w:rsid w:val="004C66CA"/>
    <w:rsid w:val="004C6F64"/>
    <w:rsid w:val="004D442C"/>
    <w:rsid w:val="004E497E"/>
    <w:rsid w:val="00523134"/>
    <w:rsid w:val="00532AAC"/>
    <w:rsid w:val="0053422A"/>
    <w:rsid w:val="00577560"/>
    <w:rsid w:val="0059678E"/>
    <w:rsid w:val="005B19A7"/>
    <w:rsid w:val="005B29EF"/>
    <w:rsid w:val="005B76EA"/>
    <w:rsid w:val="005D0639"/>
    <w:rsid w:val="005D49CD"/>
    <w:rsid w:val="005E176F"/>
    <w:rsid w:val="005E3BCB"/>
    <w:rsid w:val="005E584E"/>
    <w:rsid w:val="005F5FD4"/>
    <w:rsid w:val="00601EEE"/>
    <w:rsid w:val="0060286F"/>
    <w:rsid w:val="00611C50"/>
    <w:rsid w:val="00630866"/>
    <w:rsid w:val="00636DEE"/>
    <w:rsid w:val="00653F1F"/>
    <w:rsid w:val="00655CAD"/>
    <w:rsid w:val="0066155F"/>
    <w:rsid w:val="00662B6F"/>
    <w:rsid w:val="00663A7B"/>
    <w:rsid w:val="0066404A"/>
    <w:rsid w:val="00670432"/>
    <w:rsid w:val="0067228D"/>
    <w:rsid w:val="00680995"/>
    <w:rsid w:val="00681D79"/>
    <w:rsid w:val="00682046"/>
    <w:rsid w:val="00691246"/>
    <w:rsid w:val="006A08A4"/>
    <w:rsid w:val="006A33CF"/>
    <w:rsid w:val="006A52BE"/>
    <w:rsid w:val="006B4195"/>
    <w:rsid w:val="006B5AA8"/>
    <w:rsid w:val="006C1FF0"/>
    <w:rsid w:val="006C2A37"/>
    <w:rsid w:val="006E30A2"/>
    <w:rsid w:val="006F41B4"/>
    <w:rsid w:val="00700005"/>
    <w:rsid w:val="00712A4C"/>
    <w:rsid w:val="00712E64"/>
    <w:rsid w:val="007149A7"/>
    <w:rsid w:val="00715F3E"/>
    <w:rsid w:val="00717F18"/>
    <w:rsid w:val="0072685A"/>
    <w:rsid w:val="007368A4"/>
    <w:rsid w:val="007420A5"/>
    <w:rsid w:val="00742BEC"/>
    <w:rsid w:val="00757515"/>
    <w:rsid w:val="00761F82"/>
    <w:rsid w:val="00765CD7"/>
    <w:rsid w:val="00770157"/>
    <w:rsid w:val="007715AA"/>
    <w:rsid w:val="00773F89"/>
    <w:rsid w:val="00775F5B"/>
    <w:rsid w:val="007940AB"/>
    <w:rsid w:val="007973CA"/>
    <w:rsid w:val="007A3E36"/>
    <w:rsid w:val="007C0CE6"/>
    <w:rsid w:val="007C65E6"/>
    <w:rsid w:val="007D2932"/>
    <w:rsid w:val="007F497D"/>
    <w:rsid w:val="008013D6"/>
    <w:rsid w:val="00803AA4"/>
    <w:rsid w:val="0080780E"/>
    <w:rsid w:val="0081103C"/>
    <w:rsid w:val="00825A98"/>
    <w:rsid w:val="0083580B"/>
    <w:rsid w:val="00842FED"/>
    <w:rsid w:val="00866656"/>
    <w:rsid w:val="00866929"/>
    <w:rsid w:val="008803F5"/>
    <w:rsid w:val="00881996"/>
    <w:rsid w:val="008946EB"/>
    <w:rsid w:val="008A0A16"/>
    <w:rsid w:val="008B0D6E"/>
    <w:rsid w:val="008B2325"/>
    <w:rsid w:val="008B5D95"/>
    <w:rsid w:val="008C1828"/>
    <w:rsid w:val="008E061A"/>
    <w:rsid w:val="008F1D74"/>
    <w:rsid w:val="008F6AD0"/>
    <w:rsid w:val="009140AE"/>
    <w:rsid w:val="00931176"/>
    <w:rsid w:val="00932698"/>
    <w:rsid w:val="0093328D"/>
    <w:rsid w:val="009367FD"/>
    <w:rsid w:val="00950B6C"/>
    <w:rsid w:val="00971F04"/>
    <w:rsid w:val="00975AC8"/>
    <w:rsid w:val="009849FB"/>
    <w:rsid w:val="00990496"/>
    <w:rsid w:val="00997C6B"/>
    <w:rsid w:val="009A4B12"/>
    <w:rsid w:val="009A65E7"/>
    <w:rsid w:val="009B0E95"/>
    <w:rsid w:val="009B2F4C"/>
    <w:rsid w:val="009C1A9C"/>
    <w:rsid w:val="009D1DBA"/>
    <w:rsid w:val="009D33B9"/>
    <w:rsid w:val="009E04FC"/>
    <w:rsid w:val="009E4E54"/>
    <w:rsid w:val="009F0283"/>
    <w:rsid w:val="009F6578"/>
    <w:rsid w:val="00A012C7"/>
    <w:rsid w:val="00A06CBA"/>
    <w:rsid w:val="00A122BA"/>
    <w:rsid w:val="00A14594"/>
    <w:rsid w:val="00A20173"/>
    <w:rsid w:val="00A449E8"/>
    <w:rsid w:val="00A44B65"/>
    <w:rsid w:val="00A563E0"/>
    <w:rsid w:val="00A6414C"/>
    <w:rsid w:val="00A67159"/>
    <w:rsid w:val="00A73079"/>
    <w:rsid w:val="00A8162E"/>
    <w:rsid w:val="00A81EA3"/>
    <w:rsid w:val="00A83570"/>
    <w:rsid w:val="00A848BB"/>
    <w:rsid w:val="00AA3EAF"/>
    <w:rsid w:val="00AA69CC"/>
    <w:rsid w:val="00AD524E"/>
    <w:rsid w:val="00B065D3"/>
    <w:rsid w:val="00B11C10"/>
    <w:rsid w:val="00B31591"/>
    <w:rsid w:val="00B31F6B"/>
    <w:rsid w:val="00B4004D"/>
    <w:rsid w:val="00B46296"/>
    <w:rsid w:val="00B62046"/>
    <w:rsid w:val="00B6312A"/>
    <w:rsid w:val="00B66C67"/>
    <w:rsid w:val="00B75DEB"/>
    <w:rsid w:val="00B76424"/>
    <w:rsid w:val="00B771C3"/>
    <w:rsid w:val="00B91B85"/>
    <w:rsid w:val="00B960C5"/>
    <w:rsid w:val="00BA2401"/>
    <w:rsid w:val="00BC4D2D"/>
    <w:rsid w:val="00BE1382"/>
    <w:rsid w:val="00BE3660"/>
    <w:rsid w:val="00BE5101"/>
    <w:rsid w:val="00BF3896"/>
    <w:rsid w:val="00C104CC"/>
    <w:rsid w:val="00C1317A"/>
    <w:rsid w:val="00C33901"/>
    <w:rsid w:val="00C40F44"/>
    <w:rsid w:val="00C6307D"/>
    <w:rsid w:val="00C6353C"/>
    <w:rsid w:val="00C636B8"/>
    <w:rsid w:val="00C83224"/>
    <w:rsid w:val="00C84104"/>
    <w:rsid w:val="00C97A3A"/>
    <w:rsid w:val="00CA0018"/>
    <w:rsid w:val="00CA3F94"/>
    <w:rsid w:val="00CB701A"/>
    <w:rsid w:val="00CC1F36"/>
    <w:rsid w:val="00CF1F1B"/>
    <w:rsid w:val="00CF2C56"/>
    <w:rsid w:val="00D126DB"/>
    <w:rsid w:val="00D3185A"/>
    <w:rsid w:val="00D31E6A"/>
    <w:rsid w:val="00D37B20"/>
    <w:rsid w:val="00D446A2"/>
    <w:rsid w:val="00D478F8"/>
    <w:rsid w:val="00D50EA1"/>
    <w:rsid w:val="00D67903"/>
    <w:rsid w:val="00D71E2D"/>
    <w:rsid w:val="00D9759E"/>
    <w:rsid w:val="00DA5A3B"/>
    <w:rsid w:val="00DA6F07"/>
    <w:rsid w:val="00DB0009"/>
    <w:rsid w:val="00DB1D2A"/>
    <w:rsid w:val="00DB3985"/>
    <w:rsid w:val="00DB6B04"/>
    <w:rsid w:val="00DC19C2"/>
    <w:rsid w:val="00DC740A"/>
    <w:rsid w:val="00DC7BAE"/>
    <w:rsid w:val="00DD2C7C"/>
    <w:rsid w:val="00DD4BD1"/>
    <w:rsid w:val="00DD4D60"/>
    <w:rsid w:val="00DF0379"/>
    <w:rsid w:val="00DF0999"/>
    <w:rsid w:val="00DF5FBD"/>
    <w:rsid w:val="00DF657F"/>
    <w:rsid w:val="00E27CA6"/>
    <w:rsid w:val="00E355B0"/>
    <w:rsid w:val="00E3688F"/>
    <w:rsid w:val="00E4018A"/>
    <w:rsid w:val="00E402E2"/>
    <w:rsid w:val="00E419F7"/>
    <w:rsid w:val="00E578DE"/>
    <w:rsid w:val="00E671EB"/>
    <w:rsid w:val="00E7232D"/>
    <w:rsid w:val="00E7297E"/>
    <w:rsid w:val="00E73814"/>
    <w:rsid w:val="00E83118"/>
    <w:rsid w:val="00E8500F"/>
    <w:rsid w:val="00E85BB4"/>
    <w:rsid w:val="00E94D65"/>
    <w:rsid w:val="00EA3CA3"/>
    <w:rsid w:val="00EB2099"/>
    <w:rsid w:val="00EB7D26"/>
    <w:rsid w:val="00EC18CA"/>
    <w:rsid w:val="00EC2A69"/>
    <w:rsid w:val="00EC3274"/>
    <w:rsid w:val="00EC33EA"/>
    <w:rsid w:val="00EC3438"/>
    <w:rsid w:val="00EC4575"/>
    <w:rsid w:val="00EC682F"/>
    <w:rsid w:val="00EC6B4D"/>
    <w:rsid w:val="00ED2973"/>
    <w:rsid w:val="00EF0B80"/>
    <w:rsid w:val="00EF2A48"/>
    <w:rsid w:val="00EF32D5"/>
    <w:rsid w:val="00EF3CAF"/>
    <w:rsid w:val="00F0394E"/>
    <w:rsid w:val="00F16C97"/>
    <w:rsid w:val="00F3704A"/>
    <w:rsid w:val="00F37D1F"/>
    <w:rsid w:val="00F41004"/>
    <w:rsid w:val="00F502D8"/>
    <w:rsid w:val="00F86C37"/>
    <w:rsid w:val="00F872DF"/>
    <w:rsid w:val="00F91591"/>
    <w:rsid w:val="00F951C8"/>
    <w:rsid w:val="00FB2C0B"/>
    <w:rsid w:val="00FB2F3F"/>
    <w:rsid w:val="00FC64D3"/>
    <w:rsid w:val="00FD6B4C"/>
    <w:rsid w:val="00FE20F4"/>
    <w:rsid w:val="00FE5BB4"/>
    <w:rsid w:val="00FF07A6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,"/>
  <w:listSeparator w:val=";"/>
  <w14:docId w14:val="180F893C"/>
  <w15:docId w15:val="{BA2EB20E-D280-4CBC-A595-3CB21AA4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F6A0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C636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C636B8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rsid w:val="00C636B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C636B8"/>
    <w:rPr>
      <w:sz w:val="24"/>
      <w:szCs w:val="24"/>
      <w:lang w:val="cs-CZ" w:eastAsia="cs-CZ"/>
    </w:rPr>
  </w:style>
  <w:style w:type="paragraph" w:styleId="Normlnywebov">
    <w:name w:val="Normal (Web)"/>
    <w:basedOn w:val="Normlny"/>
    <w:rsid w:val="00C636B8"/>
    <w:pPr>
      <w:spacing w:before="100" w:beforeAutospacing="1" w:after="100" w:afterAutospacing="1"/>
    </w:pPr>
    <w:rPr>
      <w:lang w:val="sk-SK" w:eastAsia="sk-SK"/>
    </w:rPr>
  </w:style>
  <w:style w:type="character" w:customStyle="1" w:styleId="ra">
    <w:name w:val="ra"/>
    <w:basedOn w:val="Predvolenpsmoodseku"/>
    <w:rsid w:val="00D67903"/>
  </w:style>
  <w:style w:type="paragraph" w:styleId="Odsekzoznamu">
    <w:name w:val="List Paragraph"/>
    <w:basedOn w:val="Normlny"/>
    <w:uiPriority w:val="34"/>
    <w:qFormat/>
    <w:rsid w:val="005B19A7"/>
    <w:pPr>
      <w:numPr>
        <w:ilvl w:val="1"/>
        <w:numId w:val="6"/>
      </w:numPr>
      <w:tabs>
        <w:tab w:val="left" w:pos="2835"/>
        <w:tab w:val="left" w:pos="6237"/>
      </w:tabs>
      <w:spacing w:line="276" w:lineRule="auto"/>
      <w:ind w:left="426" w:hanging="426"/>
      <w:contextualSpacing/>
      <w:jc w:val="both"/>
    </w:pPr>
    <w:rPr>
      <w:rFonts w:ascii="Arial" w:hAnsi="Arial" w:cs="Arial"/>
      <w:iCs/>
      <w:color w:val="000000" w:themeColor="text1"/>
      <w:sz w:val="22"/>
      <w:szCs w:val="22"/>
      <w:lang w:val="sk-SK"/>
    </w:rPr>
  </w:style>
  <w:style w:type="character" w:styleId="Hypertextovprepojenie">
    <w:name w:val="Hyperlink"/>
    <w:basedOn w:val="Predvolenpsmoodseku"/>
    <w:rsid w:val="00F41004"/>
    <w:rPr>
      <w:color w:val="0000FF" w:themeColor="hyperlink"/>
      <w:u w:val="single"/>
    </w:rPr>
  </w:style>
  <w:style w:type="character" w:customStyle="1" w:styleId="Standardnpsmoodstavce">
    <w:name w:val="Standardní písmo odstavce"/>
    <w:rsid w:val="003501B7"/>
  </w:style>
  <w:style w:type="paragraph" w:customStyle="1" w:styleId="Standard">
    <w:name w:val="Standard"/>
    <w:rsid w:val="003501B7"/>
    <w:pPr>
      <w:suppressAutoHyphens/>
      <w:autoSpaceDN w:val="0"/>
      <w:textAlignment w:val="baseline"/>
    </w:pPr>
    <w:rPr>
      <w:kern w:val="3"/>
      <w:lang w:val="sk-SK" w:eastAsia="en-US"/>
    </w:rPr>
  </w:style>
  <w:style w:type="table" w:styleId="Mriekatabuky">
    <w:name w:val="Table Grid"/>
    <w:basedOn w:val="Normlnatabuka"/>
    <w:rsid w:val="006E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">
    <w:name w:val="Štýl1"/>
    <w:uiPriority w:val="99"/>
    <w:rsid w:val="00DF0379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ka\Plocha\Hlavickovy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A7D0B-7202-4C00-8D04-1A0019B5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papier</Template>
  <TotalTime>33</TotalTime>
  <Pages>3</Pages>
  <Words>306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Mondi SCP a.s.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Buda Dusan (SK, Ruzomberok)</cp:lastModifiedBy>
  <cp:revision>24</cp:revision>
  <cp:lastPrinted>2016-03-08T07:48:00Z</cp:lastPrinted>
  <dcterms:created xsi:type="dcterms:W3CDTF">2019-03-22T07:46:00Z</dcterms:created>
  <dcterms:modified xsi:type="dcterms:W3CDTF">2023-03-27T08:28:00Z</dcterms:modified>
</cp:coreProperties>
</file>